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E6E8" w14:textId="77777777" w:rsidR="00CD448B" w:rsidRPr="007D1364" w:rsidRDefault="00116C6A" w:rsidP="00116C6A">
      <w:pPr>
        <w:pStyle w:val="DocTitle"/>
        <w:rPr>
          <w:rFonts w:ascii="Lucida Sans" w:hAnsi="Lucida Sans"/>
          <w:sz w:val="22"/>
          <w:szCs w:val="22"/>
          <w:lang w:eastAsia="zh-CN"/>
        </w:rPr>
      </w:pPr>
      <w:r w:rsidRPr="00855CD1">
        <w:rPr>
          <w:lang w:eastAsia="zh-CN"/>
        </w:rPr>
        <w:t>Accelerated Programme Closure Form</w:t>
      </w:r>
    </w:p>
    <w:p w14:paraId="473751CF" w14:textId="77777777" w:rsidR="00A8394F" w:rsidRDefault="00A8394F" w:rsidP="00A8394F">
      <w:r w:rsidRPr="00CF3B96">
        <w:t>A programme which has no registered students and for which there are no outstanding applications may be closed</w:t>
      </w:r>
      <w:r>
        <w:t xml:space="preserve"> using the accelerated process</w:t>
      </w:r>
      <w:r w:rsidRPr="00CD1B5A">
        <w:rPr>
          <w:rStyle w:val="FootnoteReference"/>
        </w:rPr>
        <w:footnoteReference w:id="1"/>
      </w:r>
      <w:r w:rsidRPr="00CF3B96">
        <w:t xml:space="preserve">.  On these occasions, the Accelerated Programme Closure Form can be used.  These programmes </w:t>
      </w:r>
      <w:r>
        <w:t>can be approv</w:t>
      </w:r>
      <w:r w:rsidRPr="00F5731F">
        <w:t xml:space="preserve">ed by </w:t>
      </w:r>
      <w:r>
        <w:t xml:space="preserve">the School Programmes Committee, supported by Faculty </w:t>
      </w:r>
      <w:proofErr w:type="gramStart"/>
      <w:r>
        <w:t>Board</w:t>
      </w:r>
      <w:proofErr w:type="gramEnd"/>
      <w:r w:rsidRPr="00F5731F">
        <w:t xml:space="preserve"> </w:t>
      </w:r>
      <w:r>
        <w:t>and</w:t>
      </w:r>
      <w:r w:rsidR="0061317B">
        <w:t xml:space="preserve"> reported </w:t>
      </w:r>
      <w:r>
        <w:t>to AQSC.</w:t>
      </w:r>
      <w:r w:rsidRPr="00CF3B96">
        <w:t xml:space="preserve"> </w:t>
      </w:r>
    </w:p>
    <w:p w14:paraId="304A5209" w14:textId="77777777" w:rsidR="00A8394F" w:rsidRDefault="00A8394F" w:rsidP="00A8394F">
      <w:r w:rsidRPr="00CF3B96">
        <w:t xml:space="preserve">If a programme is suspended using this process and a decision is taken </w:t>
      </w:r>
      <w:proofErr w:type="gramStart"/>
      <w:r w:rsidRPr="00CF3B96">
        <w:t>at a later date</w:t>
      </w:r>
      <w:proofErr w:type="gramEnd"/>
      <w:r w:rsidRPr="00CF3B96">
        <w:t xml:space="preserve"> to close it, there is no need to repeat the whole process.  Rather the </w:t>
      </w:r>
      <w:r>
        <w:t xml:space="preserve">School Programmes Committee </w:t>
      </w:r>
      <w:r w:rsidRPr="00CF3B96">
        <w:t xml:space="preserve">should revisit the original form together with an updated rationale and any further consultation.  </w:t>
      </w:r>
    </w:p>
    <w:p w14:paraId="2E39E2F6" w14:textId="77777777" w:rsidR="00CD448B" w:rsidRPr="007D1364" w:rsidRDefault="00CD448B" w:rsidP="00116C6A">
      <w:pPr>
        <w:pStyle w:val="Heading1"/>
        <w:rPr>
          <w:lang w:eastAsia="zh-CN"/>
        </w:rPr>
      </w:pPr>
      <w:r w:rsidRPr="007D1364">
        <w:rPr>
          <w:lang w:eastAsia="zh-CN"/>
        </w:rPr>
        <w:t>Programme details</w:t>
      </w:r>
    </w:p>
    <w:tbl>
      <w:tblPr>
        <w:tblStyle w:val="TableGrid"/>
        <w:tblW w:w="9521" w:type="dxa"/>
        <w:tblInd w:w="10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3851"/>
        <w:gridCol w:w="5670"/>
      </w:tblGrid>
      <w:tr w:rsidR="00116C6A" w:rsidRPr="007D1364" w14:paraId="7A17B661" w14:textId="77777777" w:rsidTr="00A8394F">
        <w:tc>
          <w:tcPr>
            <w:tcW w:w="3851" w:type="dxa"/>
            <w:shd w:val="clear" w:color="auto" w:fill="D9E2F3" w:themeFill="accent5" w:themeFillTint="33"/>
          </w:tcPr>
          <w:p w14:paraId="7DC4B9FA" w14:textId="77777777" w:rsidR="00116C6A" w:rsidRPr="007E4807" w:rsidRDefault="00116C6A" w:rsidP="007E4807">
            <w:pPr>
              <w:pStyle w:val="TableNormal0"/>
            </w:pPr>
            <w:r w:rsidRPr="007E4807">
              <w:t>School</w:t>
            </w:r>
          </w:p>
        </w:tc>
        <w:tc>
          <w:tcPr>
            <w:tcW w:w="5670" w:type="dxa"/>
          </w:tcPr>
          <w:p w14:paraId="7F1F9803" w14:textId="77777777" w:rsidR="00116C6A" w:rsidRPr="007E4807" w:rsidRDefault="00116C6A" w:rsidP="007E4807">
            <w:pPr>
              <w:pStyle w:val="TableNormal0"/>
            </w:pPr>
          </w:p>
        </w:tc>
      </w:tr>
      <w:tr w:rsidR="00116C6A" w:rsidRPr="007D1364" w14:paraId="3FAED3E9" w14:textId="77777777" w:rsidTr="00A8394F">
        <w:tc>
          <w:tcPr>
            <w:tcW w:w="3851" w:type="dxa"/>
            <w:shd w:val="clear" w:color="auto" w:fill="D9E2F3" w:themeFill="accent5" w:themeFillTint="33"/>
          </w:tcPr>
          <w:p w14:paraId="7ABC9AD9" w14:textId="77777777" w:rsidR="00116C6A" w:rsidRPr="007E4807" w:rsidRDefault="00116C6A" w:rsidP="007E4807">
            <w:pPr>
              <w:pStyle w:val="TableNormal0"/>
            </w:pPr>
            <w:r w:rsidRPr="007E4807">
              <w:t>Faculty</w:t>
            </w:r>
          </w:p>
        </w:tc>
        <w:tc>
          <w:tcPr>
            <w:tcW w:w="5670" w:type="dxa"/>
          </w:tcPr>
          <w:p w14:paraId="308D8187" w14:textId="77777777" w:rsidR="00116C6A" w:rsidRPr="007E4807" w:rsidRDefault="00116C6A" w:rsidP="007E4807">
            <w:pPr>
              <w:pStyle w:val="TableNormal0"/>
            </w:pPr>
          </w:p>
        </w:tc>
      </w:tr>
      <w:tr w:rsidR="00116C6A" w:rsidRPr="007D1364" w14:paraId="0F9933E9" w14:textId="77777777" w:rsidTr="00A8394F">
        <w:tc>
          <w:tcPr>
            <w:tcW w:w="3851" w:type="dxa"/>
            <w:shd w:val="clear" w:color="auto" w:fill="D9E2F3" w:themeFill="accent5" w:themeFillTint="33"/>
          </w:tcPr>
          <w:p w14:paraId="31047081" w14:textId="77777777" w:rsidR="00116C6A" w:rsidRPr="007E4807" w:rsidRDefault="00A8394F" w:rsidP="007E4807">
            <w:pPr>
              <w:pStyle w:val="TableNormal0"/>
            </w:pPr>
            <w:r>
              <w:t>Programme title</w:t>
            </w:r>
          </w:p>
        </w:tc>
        <w:tc>
          <w:tcPr>
            <w:tcW w:w="5670" w:type="dxa"/>
          </w:tcPr>
          <w:p w14:paraId="125CDD0F" w14:textId="77777777" w:rsidR="00116C6A" w:rsidRPr="007E4807" w:rsidRDefault="00116C6A" w:rsidP="007E4807">
            <w:pPr>
              <w:pStyle w:val="TableNormal0"/>
            </w:pPr>
          </w:p>
        </w:tc>
      </w:tr>
      <w:tr w:rsidR="00116C6A" w:rsidRPr="007D1364" w14:paraId="7A6E0988" w14:textId="77777777" w:rsidTr="00A8394F">
        <w:tc>
          <w:tcPr>
            <w:tcW w:w="3851" w:type="dxa"/>
            <w:shd w:val="clear" w:color="auto" w:fill="D9E2F3" w:themeFill="accent5" w:themeFillTint="33"/>
          </w:tcPr>
          <w:p w14:paraId="0369329D" w14:textId="77777777" w:rsidR="00116C6A" w:rsidRPr="007E4807" w:rsidRDefault="00116C6A" w:rsidP="007E4807">
            <w:pPr>
              <w:pStyle w:val="TableNormal0"/>
            </w:pPr>
            <w:r w:rsidRPr="007E4807">
              <w:t>Programme code (include Banner code (and UCAS code if needed)</w:t>
            </w:r>
          </w:p>
        </w:tc>
        <w:tc>
          <w:tcPr>
            <w:tcW w:w="5670" w:type="dxa"/>
          </w:tcPr>
          <w:p w14:paraId="75C750A7" w14:textId="77777777" w:rsidR="00116C6A" w:rsidRPr="007E4807" w:rsidRDefault="00116C6A" w:rsidP="007E4807">
            <w:pPr>
              <w:pStyle w:val="TableNormal0"/>
            </w:pPr>
          </w:p>
        </w:tc>
      </w:tr>
      <w:tr w:rsidR="00116C6A" w:rsidRPr="007D1364" w14:paraId="2D386BA0" w14:textId="77777777" w:rsidTr="00A8394F">
        <w:trPr>
          <w:trHeight w:val="162"/>
        </w:trPr>
        <w:tc>
          <w:tcPr>
            <w:tcW w:w="3851" w:type="dxa"/>
            <w:shd w:val="clear" w:color="auto" w:fill="D9E2F3" w:themeFill="accent5" w:themeFillTint="33"/>
          </w:tcPr>
          <w:p w14:paraId="6A7091C7" w14:textId="77777777" w:rsidR="00116C6A" w:rsidRPr="007E4807" w:rsidRDefault="00116C6A" w:rsidP="007E4807">
            <w:pPr>
              <w:pStyle w:val="TableNormal0"/>
            </w:pPr>
            <w:r w:rsidRPr="007E4807">
              <w:t>Length of Programme</w:t>
            </w:r>
          </w:p>
        </w:tc>
        <w:tc>
          <w:tcPr>
            <w:tcW w:w="5670" w:type="dxa"/>
          </w:tcPr>
          <w:p w14:paraId="7B95645E" w14:textId="77777777" w:rsidR="00116C6A" w:rsidRPr="007E4807" w:rsidRDefault="00116C6A" w:rsidP="007E4807">
            <w:pPr>
              <w:pStyle w:val="TableNormal0"/>
            </w:pPr>
          </w:p>
        </w:tc>
      </w:tr>
      <w:tr w:rsidR="00116C6A" w:rsidRPr="007D1364" w14:paraId="639CF2CE" w14:textId="77777777" w:rsidTr="00A8394F">
        <w:tc>
          <w:tcPr>
            <w:tcW w:w="3851" w:type="dxa"/>
            <w:shd w:val="clear" w:color="auto" w:fill="D9E2F3" w:themeFill="accent5" w:themeFillTint="33"/>
          </w:tcPr>
          <w:p w14:paraId="6885AE2B" w14:textId="77777777" w:rsidR="00116C6A" w:rsidRPr="007E4807" w:rsidRDefault="00116C6A" w:rsidP="007E4807">
            <w:pPr>
              <w:pStyle w:val="TableNormal0"/>
            </w:pPr>
            <w:r w:rsidRPr="007E4807">
              <w:t>Mode of Study</w:t>
            </w:r>
          </w:p>
        </w:tc>
        <w:tc>
          <w:tcPr>
            <w:tcW w:w="5670" w:type="dxa"/>
          </w:tcPr>
          <w:p w14:paraId="6B7787AD" w14:textId="77777777" w:rsidR="00116C6A" w:rsidRPr="007E4807" w:rsidRDefault="00116C6A" w:rsidP="007E4807">
            <w:pPr>
              <w:pStyle w:val="TableNormal0"/>
            </w:pPr>
          </w:p>
        </w:tc>
      </w:tr>
      <w:tr w:rsidR="00A8394F" w:rsidRPr="007D1364" w14:paraId="0027B78E" w14:textId="77777777" w:rsidTr="00A8394F">
        <w:tc>
          <w:tcPr>
            <w:tcW w:w="3851" w:type="dxa"/>
            <w:shd w:val="clear" w:color="auto" w:fill="D9E2F3" w:themeFill="accent5" w:themeFillTint="33"/>
          </w:tcPr>
          <w:p w14:paraId="171BA586" w14:textId="77777777" w:rsidR="00A8394F" w:rsidRPr="007E4807" w:rsidRDefault="00A8394F" w:rsidP="007E4807">
            <w:pPr>
              <w:pStyle w:val="TableNormal0"/>
            </w:pPr>
            <w:r w:rsidRPr="00DC492B">
              <w:t>Date of most recent programme validation</w:t>
            </w:r>
          </w:p>
        </w:tc>
        <w:tc>
          <w:tcPr>
            <w:tcW w:w="5670" w:type="dxa"/>
          </w:tcPr>
          <w:p w14:paraId="1AA9D39C" w14:textId="77777777" w:rsidR="00A8394F" w:rsidRPr="007E4807" w:rsidRDefault="00A8394F" w:rsidP="007E4807">
            <w:pPr>
              <w:pStyle w:val="TableNormal0"/>
            </w:pPr>
          </w:p>
        </w:tc>
      </w:tr>
    </w:tbl>
    <w:p w14:paraId="0EB978B0" w14:textId="77777777" w:rsidR="00CD448B" w:rsidRPr="007D1364" w:rsidRDefault="00CD448B" w:rsidP="00116C6A">
      <w:pPr>
        <w:pStyle w:val="Heading1"/>
        <w:rPr>
          <w:lang w:eastAsia="zh-CN"/>
        </w:rPr>
      </w:pPr>
      <w:r w:rsidRPr="007D1364">
        <w:rPr>
          <w:lang w:eastAsia="zh-CN"/>
        </w:rPr>
        <w:t>Information about the proposed closure</w:t>
      </w:r>
    </w:p>
    <w:tbl>
      <w:tblPr>
        <w:tblStyle w:val="TableGrid"/>
        <w:tblW w:w="9449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87"/>
        <w:gridCol w:w="1062"/>
      </w:tblGrid>
      <w:tr w:rsidR="00116C6A" w:rsidRPr="007D1364" w14:paraId="08CF304F" w14:textId="77777777" w:rsidTr="007E4807">
        <w:trPr>
          <w:trHeight w:val="652"/>
        </w:trPr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5E3C7934" w14:textId="77777777" w:rsidR="00F6211C" w:rsidRDefault="00116C6A" w:rsidP="00116C6A">
            <w:pPr>
              <w:pStyle w:val="TableNormal0"/>
              <w:rPr>
                <w:szCs w:val="18"/>
              </w:rPr>
            </w:pPr>
            <w:r w:rsidRPr="00116C6A">
              <w:rPr>
                <w:szCs w:val="18"/>
              </w:rPr>
              <w:t>Are there any registered students on the programme, outstanding offers</w:t>
            </w:r>
            <w:r w:rsidR="00F6211C">
              <w:rPr>
                <w:szCs w:val="18"/>
              </w:rPr>
              <w:t xml:space="preserve">, </w:t>
            </w:r>
            <w:r w:rsidRPr="00116C6A">
              <w:rPr>
                <w:szCs w:val="18"/>
              </w:rPr>
              <w:t xml:space="preserve">deferred </w:t>
            </w:r>
            <w:proofErr w:type="gramStart"/>
            <w:r w:rsidRPr="00116C6A">
              <w:rPr>
                <w:szCs w:val="18"/>
              </w:rPr>
              <w:t>offers</w:t>
            </w:r>
            <w:proofErr w:type="gramEnd"/>
            <w:r w:rsidR="00F6211C">
              <w:rPr>
                <w:szCs w:val="18"/>
              </w:rPr>
              <w:t xml:space="preserve"> </w:t>
            </w:r>
          </w:p>
          <w:p w14:paraId="7C57B0F5" w14:textId="35E34FB3" w:rsidR="00116C6A" w:rsidRPr="00116C6A" w:rsidRDefault="00F6211C" w:rsidP="00116C6A">
            <w:pPr>
              <w:pStyle w:val="TableNormal0"/>
              <w:rPr>
                <w:b/>
                <w:szCs w:val="18"/>
              </w:rPr>
            </w:pPr>
            <w:r w:rsidRPr="00F6211C">
              <w:rPr>
                <w:sz w:val="14"/>
                <w:szCs w:val="14"/>
              </w:rPr>
              <w:t xml:space="preserve">If </w:t>
            </w:r>
            <w:r w:rsidR="00116C6A" w:rsidRPr="00F6211C">
              <w:rPr>
                <w:rFonts w:cs="Calibri"/>
                <w:i/>
                <w:iCs/>
                <w:sz w:val="14"/>
                <w:szCs w:val="14"/>
              </w:rPr>
              <w:t>YES, you are not using the correct form and need to use the Programme Closure or Suspension Form in the Quality Handbook</w:t>
            </w:r>
            <w:r w:rsidR="00116C6A" w:rsidRPr="007E4807">
              <w:rPr>
                <w:rFonts w:cs="Calibri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4B2C97FA" w14:textId="732E71A5" w:rsidR="00116C6A" w:rsidRPr="007B2DB8" w:rsidRDefault="00F6211C" w:rsidP="007E4807">
            <w:pPr>
              <w:pStyle w:val="TableNormal0"/>
              <w:jc w:val="center"/>
              <w:rPr>
                <w:szCs w:val="18"/>
              </w:rPr>
            </w:pPr>
            <w:r w:rsidRPr="007B2DB8">
              <w:rPr>
                <w:rFonts w:cs="Calibri"/>
                <w:bCs/>
                <w:szCs w:val="18"/>
              </w:rPr>
              <w:t>Yes/No</w:t>
            </w:r>
          </w:p>
        </w:tc>
      </w:tr>
      <w:tr w:rsidR="00116C6A" w:rsidRPr="007D1364" w14:paraId="689C1B8C" w14:textId="77777777" w:rsidTr="00116C6A">
        <w:trPr>
          <w:trHeight w:val="41"/>
        </w:trPr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0F7CFC0D" w14:textId="77777777" w:rsidR="00116C6A" w:rsidRDefault="00116C6A" w:rsidP="00116C6A">
            <w:pPr>
              <w:pStyle w:val="TableNormal0"/>
            </w:pPr>
          </w:p>
          <w:p w14:paraId="48DE3EC9" w14:textId="77777777" w:rsidR="007E4807" w:rsidRDefault="007E4807" w:rsidP="00116C6A">
            <w:pPr>
              <w:pStyle w:val="TableNormal0"/>
            </w:pPr>
          </w:p>
          <w:p w14:paraId="111B8A7A" w14:textId="77777777" w:rsidR="007E4807" w:rsidRPr="00116C6A" w:rsidRDefault="007E4807" w:rsidP="00116C6A">
            <w:pPr>
              <w:pStyle w:val="TableNormal0"/>
            </w:pPr>
          </w:p>
        </w:tc>
      </w:tr>
      <w:tr w:rsidR="00F6211C" w:rsidRPr="007D1364" w14:paraId="7467B14A" w14:textId="77777777" w:rsidTr="00F6211C">
        <w:trPr>
          <w:trHeight w:val="41"/>
        </w:trPr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EEAF6" w:themeFill="accent1" w:themeFillTint="33"/>
            <w:vAlign w:val="center"/>
          </w:tcPr>
          <w:p w14:paraId="4E4AA988" w14:textId="77777777" w:rsidR="00F6211C" w:rsidRDefault="00F6211C" w:rsidP="00116C6A">
            <w:pPr>
              <w:pStyle w:val="TableNormal0"/>
              <w:rPr>
                <w:szCs w:val="18"/>
              </w:rPr>
            </w:pPr>
            <w:r w:rsidRPr="00116C6A">
              <w:rPr>
                <w:szCs w:val="18"/>
              </w:rPr>
              <w:t xml:space="preserve">Are there any </w:t>
            </w:r>
            <w:r>
              <w:rPr>
                <w:szCs w:val="18"/>
              </w:rPr>
              <w:t>applicants</w:t>
            </w:r>
            <w:r w:rsidRPr="00116C6A">
              <w:rPr>
                <w:szCs w:val="18"/>
              </w:rPr>
              <w:t>?</w:t>
            </w:r>
            <w:r>
              <w:rPr>
                <w:szCs w:val="18"/>
              </w:rPr>
              <w:t xml:space="preserve"> </w:t>
            </w:r>
          </w:p>
          <w:p w14:paraId="2A612DAD" w14:textId="3655482D" w:rsidR="00F6211C" w:rsidRDefault="00811C1C" w:rsidP="00116C6A">
            <w:pPr>
              <w:pStyle w:val="TableNormal0"/>
            </w:pPr>
            <w:r>
              <w:rPr>
                <w:sz w:val="14"/>
                <w:szCs w:val="14"/>
              </w:rPr>
              <w:t xml:space="preserve">If </w:t>
            </w:r>
            <w:r>
              <w:rPr>
                <w:i/>
                <w:iCs/>
                <w:sz w:val="14"/>
                <w:szCs w:val="14"/>
              </w:rPr>
              <w:t>YES, describe how you will notify applicants and support them to transition to comparable programmes internally or at other institutions.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1331B133" w14:textId="57CACA4A" w:rsidR="00F6211C" w:rsidRDefault="00F6211C" w:rsidP="00F6211C">
            <w:pPr>
              <w:pStyle w:val="TableNormal0"/>
              <w:jc w:val="center"/>
            </w:pPr>
            <w:r w:rsidRPr="007B2DB8">
              <w:rPr>
                <w:rFonts w:cs="Calibri"/>
                <w:bCs/>
                <w:szCs w:val="18"/>
              </w:rPr>
              <w:t>Yes/No</w:t>
            </w:r>
          </w:p>
        </w:tc>
      </w:tr>
      <w:tr w:rsidR="00F6211C" w:rsidRPr="007D1364" w14:paraId="308C37D0" w14:textId="77777777" w:rsidTr="00116C6A">
        <w:trPr>
          <w:trHeight w:val="41"/>
        </w:trPr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1FBAB64B" w14:textId="77777777" w:rsidR="00F6211C" w:rsidRDefault="00F6211C" w:rsidP="00116C6A">
            <w:pPr>
              <w:pStyle w:val="TableNormal0"/>
            </w:pPr>
          </w:p>
          <w:p w14:paraId="49069A3A" w14:textId="77777777" w:rsidR="00F6211C" w:rsidRDefault="00F6211C" w:rsidP="00116C6A">
            <w:pPr>
              <w:pStyle w:val="TableNormal0"/>
            </w:pPr>
          </w:p>
          <w:p w14:paraId="3DD85D9D" w14:textId="1F4584DB" w:rsidR="00F6211C" w:rsidRDefault="00F6211C" w:rsidP="00116C6A">
            <w:pPr>
              <w:pStyle w:val="TableNormal0"/>
            </w:pPr>
          </w:p>
        </w:tc>
      </w:tr>
    </w:tbl>
    <w:p w14:paraId="47D9B0A9" w14:textId="77777777" w:rsidR="007E4807" w:rsidRDefault="007E4807" w:rsidP="007E4807">
      <w:pPr>
        <w:pStyle w:val="Heading2"/>
      </w:pPr>
      <w:r>
        <w:t>Shared Teaching and Joint Programmes</w:t>
      </w:r>
    </w:p>
    <w:tbl>
      <w:tblPr>
        <w:tblStyle w:val="TableGrid"/>
        <w:tblW w:w="9449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87"/>
        <w:gridCol w:w="1062"/>
      </w:tblGrid>
      <w:tr w:rsidR="00116C6A" w:rsidRPr="007B2DB8" w14:paraId="506C792D" w14:textId="77777777" w:rsidTr="007E4807"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055B2554" w14:textId="77777777" w:rsidR="00116C6A" w:rsidRPr="00116C6A" w:rsidRDefault="00116C6A" w:rsidP="00116C6A">
            <w:pPr>
              <w:pStyle w:val="TableNormal0"/>
              <w:rPr>
                <w:szCs w:val="18"/>
              </w:rPr>
            </w:pPr>
            <w:r w:rsidRPr="00116C6A">
              <w:rPr>
                <w:szCs w:val="18"/>
              </w:rPr>
              <w:t xml:space="preserve">Is this </w:t>
            </w:r>
            <w:proofErr w:type="gramStart"/>
            <w:r w:rsidRPr="00116C6A">
              <w:rPr>
                <w:szCs w:val="18"/>
              </w:rPr>
              <w:t>is</w:t>
            </w:r>
            <w:proofErr w:type="gramEnd"/>
            <w:r w:rsidRPr="00116C6A">
              <w:rPr>
                <w:szCs w:val="18"/>
              </w:rPr>
              <w:t xml:space="preserve"> a joint honours programme?</w:t>
            </w:r>
            <w:r>
              <w:rPr>
                <w:szCs w:val="18"/>
              </w:rPr>
              <w:t xml:space="preserve"> </w:t>
            </w:r>
            <w:r w:rsidRPr="00116C6A">
              <w:rPr>
                <w:i/>
                <w:iCs/>
                <w:sz w:val="14"/>
                <w:szCs w:val="14"/>
              </w:rPr>
              <w:t>If YES, please confirm that discussions have taken place with the other Faculty and that the other Faculty was supportive of the proposal to close the programme.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14B3CA81" w14:textId="77777777" w:rsidR="00116C6A" w:rsidRPr="007B2DB8" w:rsidRDefault="00116C6A" w:rsidP="007E4807">
            <w:pPr>
              <w:pStyle w:val="TableNormal0"/>
              <w:jc w:val="center"/>
              <w:rPr>
                <w:szCs w:val="18"/>
              </w:rPr>
            </w:pPr>
            <w:r w:rsidRPr="007B2DB8">
              <w:rPr>
                <w:rFonts w:cs="Calibri"/>
                <w:bCs/>
                <w:szCs w:val="18"/>
              </w:rPr>
              <w:t>Yes/No</w:t>
            </w:r>
          </w:p>
        </w:tc>
      </w:tr>
      <w:tr w:rsidR="00116C6A" w:rsidRPr="007D1364" w14:paraId="266993A9" w14:textId="77777777" w:rsidTr="00116C6A"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6C7183AB" w14:textId="77777777" w:rsidR="00116C6A" w:rsidRDefault="00116C6A" w:rsidP="00116C6A">
            <w:pPr>
              <w:pStyle w:val="TableNormal0"/>
              <w:rPr>
                <w:iCs/>
                <w:szCs w:val="18"/>
              </w:rPr>
            </w:pPr>
          </w:p>
          <w:p w14:paraId="59D52C88" w14:textId="77777777" w:rsidR="007E4807" w:rsidRDefault="007E4807" w:rsidP="00116C6A">
            <w:pPr>
              <w:pStyle w:val="TableNormal0"/>
              <w:rPr>
                <w:iCs/>
                <w:szCs w:val="18"/>
              </w:rPr>
            </w:pPr>
          </w:p>
          <w:p w14:paraId="621A4F85" w14:textId="77777777" w:rsidR="007E4807" w:rsidRPr="00116C6A" w:rsidRDefault="007E4807" w:rsidP="00116C6A">
            <w:pPr>
              <w:pStyle w:val="TableNormal0"/>
              <w:rPr>
                <w:iCs/>
                <w:szCs w:val="18"/>
              </w:rPr>
            </w:pPr>
          </w:p>
        </w:tc>
      </w:tr>
      <w:tr w:rsidR="00116C6A" w:rsidRPr="007D1364" w14:paraId="16E655B0" w14:textId="77777777" w:rsidTr="007E4807"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3B5274EA" w14:textId="77777777" w:rsidR="00116C6A" w:rsidRPr="007B2DB8" w:rsidRDefault="00116C6A" w:rsidP="00116C6A">
            <w:pPr>
              <w:pStyle w:val="TableNormal0"/>
              <w:rPr>
                <w:szCs w:val="18"/>
              </w:rPr>
            </w:pPr>
            <w:r w:rsidRPr="007B2DB8">
              <w:rPr>
                <w:szCs w:val="18"/>
              </w:rPr>
              <w:t>Are other faculties are involved in delivering the programme (</w:t>
            </w:r>
            <w:proofErr w:type="gramStart"/>
            <w:r w:rsidRPr="007B2DB8">
              <w:rPr>
                <w:szCs w:val="18"/>
              </w:rPr>
              <w:t>e.g.</w:t>
            </w:r>
            <w:proofErr w:type="gramEnd"/>
            <w:r w:rsidRPr="007B2DB8">
              <w:rPr>
                <w:szCs w:val="18"/>
              </w:rPr>
              <w:t xml:space="preserve"> shared teaching)?</w:t>
            </w:r>
            <w:r w:rsidRPr="007B2DB8">
              <w:rPr>
                <w:sz w:val="14"/>
                <w:szCs w:val="14"/>
              </w:rPr>
              <w:t xml:space="preserve"> </w:t>
            </w:r>
            <w:r w:rsidRPr="007B2DB8">
              <w:rPr>
                <w:i/>
                <w:iCs/>
                <w:sz w:val="14"/>
                <w:szCs w:val="14"/>
              </w:rPr>
              <w:t>If YES, please provide further details here. Confirm that the proposed closure has been communicated to them and note below any issues arising from this communication.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655C0986" w14:textId="77777777" w:rsidR="00116C6A" w:rsidRPr="007B2DB8" w:rsidRDefault="00116C6A" w:rsidP="007E4807">
            <w:pPr>
              <w:pStyle w:val="TableNormal0"/>
              <w:jc w:val="center"/>
              <w:rPr>
                <w:szCs w:val="18"/>
              </w:rPr>
            </w:pPr>
            <w:r w:rsidRPr="007B2DB8">
              <w:rPr>
                <w:rFonts w:cs="Calibri"/>
                <w:bCs/>
                <w:szCs w:val="18"/>
              </w:rPr>
              <w:t>Yes/No</w:t>
            </w:r>
          </w:p>
        </w:tc>
      </w:tr>
      <w:tr w:rsidR="00116C6A" w:rsidRPr="007D1364" w14:paraId="6A9E818A" w14:textId="77777777" w:rsidTr="00116C6A"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1D720C05" w14:textId="77777777" w:rsidR="00116C6A" w:rsidRPr="007B2DB8" w:rsidRDefault="00116C6A" w:rsidP="00116C6A">
            <w:pPr>
              <w:pStyle w:val="TableNormal0"/>
              <w:rPr>
                <w:iCs/>
                <w:szCs w:val="18"/>
              </w:rPr>
            </w:pPr>
          </w:p>
          <w:p w14:paraId="3B43CF71" w14:textId="77777777" w:rsidR="007E4807" w:rsidRPr="007B2DB8" w:rsidRDefault="007E4807" w:rsidP="00116C6A">
            <w:pPr>
              <w:pStyle w:val="TableNormal0"/>
              <w:rPr>
                <w:iCs/>
                <w:szCs w:val="18"/>
              </w:rPr>
            </w:pPr>
          </w:p>
          <w:p w14:paraId="337A01A9" w14:textId="77777777" w:rsidR="007E4807" w:rsidRPr="007B2DB8" w:rsidRDefault="007E4807" w:rsidP="00116C6A">
            <w:pPr>
              <w:pStyle w:val="TableNormal0"/>
              <w:rPr>
                <w:iCs/>
                <w:szCs w:val="18"/>
              </w:rPr>
            </w:pPr>
          </w:p>
        </w:tc>
      </w:tr>
      <w:tr w:rsidR="00116C6A" w:rsidRPr="007B2DB8" w14:paraId="08247741" w14:textId="77777777" w:rsidTr="007E4807"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5DDC8078" w14:textId="77777777" w:rsidR="00116C6A" w:rsidRPr="007B2DB8" w:rsidRDefault="00116C6A" w:rsidP="007B2DB8">
            <w:pPr>
              <w:pStyle w:val="TableNormal0"/>
            </w:pPr>
            <w:r w:rsidRPr="007B2DB8">
              <w:lastRenderedPageBreak/>
              <w:t xml:space="preserve">Do other programmes use modules from this programme and/or will other programmes be affected by this proposed closure? </w:t>
            </w:r>
            <w:r w:rsidRPr="007B2DB8">
              <w:rPr>
                <w:sz w:val="14"/>
                <w:szCs w:val="14"/>
              </w:rPr>
              <w:t xml:space="preserve"> </w:t>
            </w:r>
            <w:r w:rsidRPr="007B2DB8">
              <w:rPr>
                <w:i/>
                <w:iCs/>
                <w:sz w:val="14"/>
                <w:szCs w:val="14"/>
              </w:rPr>
              <w:t>If YES, please provide f</w:t>
            </w:r>
            <w:r w:rsidR="007B2DB8">
              <w:rPr>
                <w:i/>
                <w:iCs/>
                <w:sz w:val="14"/>
                <w:szCs w:val="14"/>
              </w:rPr>
              <w:t>urther details here (including School(s)</w:t>
            </w:r>
            <w:r w:rsidRPr="007B2DB8">
              <w:rPr>
                <w:i/>
                <w:iCs/>
                <w:sz w:val="14"/>
                <w:szCs w:val="14"/>
              </w:rPr>
              <w:t>, programme title and module code/title). Confirm that the proposed closure has been communicated to the other Programme Leaders and note below any issues that have been identified.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6F3966AA" w14:textId="77777777" w:rsidR="00116C6A" w:rsidRPr="007B2DB8" w:rsidRDefault="00116C6A" w:rsidP="007E4807">
            <w:pPr>
              <w:pStyle w:val="TableNormal0"/>
              <w:jc w:val="center"/>
              <w:rPr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3C856CFD" w14:textId="77777777" w:rsidTr="00116C6A"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79FFB6E0" w14:textId="77777777" w:rsidR="00116C6A" w:rsidRDefault="00116C6A" w:rsidP="00116C6A">
            <w:pPr>
              <w:pStyle w:val="TableNormal0"/>
              <w:rPr>
                <w:iCs/>
              </w:rPr>
            </w:pPr>
          </w:p>
          <w:p w14:paraId="6217AD67" w14:textId="77777777" w:rsidR="007E4807" w:rsidRDefault="007E4807" w:rsidP="00116C6A">
            <w:pPr>
              <w:pStyle w:val="TableNormal0"/>
              <w:rPr>
                <w:iCs/>
              </w:rPr>
            </w:pPr>
          </w:p>
          <w:p w14:paraId="41643657" w14:textId="77777777" w:rsidR="007E4807" w:rsidRPr="00116C6A" w:rsidRDefault="007E4807" w:rsidP="00116C6A">
            <w:pPr>
              <w:pStyle w:val="TableNormal0"/>
              <w:rPr>
                <w:iCs/>
              </w:rPr>
            </w:pPr>
          </w:p>
        </w:tc>
      </w:tr>
      <w:tr w:rsidR="00116C6A" w:rsidRPr="007D1364" w14:paraId="567E4B78" w14:textId="77777777" w:rsidTr="007E4807"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65B30764" w14:textId="77777777" w:rsidR="00116C6A" w:rsidRPr="007D1364" w:rsidRDefault="00116C6A" w:rsidP="007B2DB8">
            <w:pPr>
              <w:pStyle w:val="TableNormal0"/>
            </w:pPr>
            <w:r w:rsidRPr="007D1364">
              <w:t xml:space="preserve">Identify major/minor combinations that will cease </w:t>
            </w:r>
            <w:proofErr w:type="gramStart"/>
            <w:r w:rsidRPr="007D1364">
              <w:t>as a result of</w:t>
            </w:r>
            <w:proofErr w:type="gramEnd"/>
            <w:r w:rsidRPr="007D1364">
              <w:t xml:space="preserve"> the proposed closure/suspension</w:t>
            </w:r>
            <w:r>
              <w:t xml:space="preserve">. </w:t>
            </w:r>
            <w:r w:rsidRPr="00116C6A">
              <w:rPr>
                <w:i/>
                <w:iCs/>
                <w:sz w:val="14"/>
                <w:szCs w:val="14"/>
              </w:rPr>
              <w:t>If there are major/minor combinations that are affected, confirm that you have communicated this to the relevant</w:t>
            </w:r>
            <w:r w:rsidR="007B2DB8">
              <w:rPr>
                <w:i/>
                <w:iCs/>
                <w:sz w:val="14"/>
                <w:szCs w:val="14"/>
              </w:rPr>
              <w:t xml:space="preserve"> School(s).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202F6D3C" w14:textId="77777777" w:rsidR="00116C6A" w:rsidRPr="007D1364" w:rsidRDefault="00116C6A" w:rsidP="00116C6A">
            <w:pPr>
              <w:pStyle w:val="TableNormal0"/>
              <w:rPr>
                <w:sz w:val="22"/>
                <w:szCs w:val="22"/>
              </w:rPr>
            </w:pPr>
          </w:p>
        </w:tc>
      </w:tr>
      <w:tr w:rsidR="00116C6A" w:rsidRPr="007D1364" w14:paraId="731E91BF" w14:textId="77777777" w:rsidTr="00116C6A"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46222F08" w14:textId="77777777" w:rsidR="00116C6A" w:rsidRDefault="00116C6A" w:rsidP="00116C6A">
            <w:pPr>
              <w:pStyle w:val="TableNormal0"/>
              <w:rPr>
                <w:szCs w:val="18"/>
              </w:rPr>
            </w:pPr>
          </w:p>
          <w:p w14:paraId="28732A16" w14:textId="77777777" w:rsidR="007E4807" w:rsidRDefault="007E4807" w:rsidP="00116C6A">
            <w:pPr>
              <w:pStyle w:val="TableNormal0"/>
              <w:rPr>
                <w:szCs w:val="18"/>
              </w:rPr>
            </w:pPr>
          </w:p>
          <w:p w14:paraId="65226236" w14:textId="77777777" w:rsidR="007E4807" w:rsidRPr="00116C6A" w:rsidRDefault="007E4807" w:rsidP="00116C6A">
            <w:pPr>
              <w:pStyle w:val="TableNormal0"/>
              <w:rPr>
                <w:szCs w:val="18"/>
              </w:rPr>
            </w:pPr>
          </w:p>
        </w:tc>
      </w:tr>
    </w:tbl>
    <w:p w14:paraId="76CA4E4F" w14:textId="77777777" w:rsidR="007E4807" w:rsidRDefault="007E4807" w:rsidP="007E4807">
      <w:pPr>
        <w:pStyle w:val="Heading2"/>
      </w:pPr>
      <w:r>
        <w:t>External Accreditation</w:t>
      </w:r>
    </w:p>
    <w:tbl>
      <w:tblPr>
        <w:tblStyle w:val="TableGrid"/>
        <w:tblW w:w="9449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87"/>
        <w:gridCol w:w="1062"/>
      </w:tblGrid>
      <w:tr w:rsidR="00116C6A" w:rsidRPr="007D1364" w14:paraId="10D69ADE" w14:textId="77777777" w:rsidTr="007E4807"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4A2B2BB4" w14:textId="77777777" w:rsidR="00116C6A" w:rsidRPr="007D1364" w:rsidRDefault="00116C6A" w:rsidP="00116C6A">
            <w:pPr>
              <w:pStyle w:val="TableNormal0"/>
              <w:rPr>
                <w:i/>
                <w:iCs/>
              </w:rPr>
            </w:pPr>
            <w:r w:rsidRPr="007D1364">
              <w:t>Does the programme involve external accreditation/ professional recognition?</w:t>
            </w:r>
            <w:r>
              <w:t xml:space="preserve"> </w:t>
            </w:r>
            <w:r w:rsidRPr="00116C6A">
              <w:rPr>
                <w:i/>
                <w:iCs/>
                <w:sz w:val="14"/>
                <w:szCs w:val="14"/>
              </w:rPr>
              <w:t>If YES, please provide further details here, including the date of renewal. Confirm that the PSRB has been contacted.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75386DBB" w14:textId="77777777" w:rsidR="00116C6A" w:rsidRPr="007B2DB8" w:rsidRDefault="00116C6A" w:rsidP="00116C6A">
            <w:pPr>
              <w:pStyle w:val="TableNormal0"/>
              <w:jc w:val="center"/>
              <w:rPr>
                <w:bCs/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5E498254" w14:textId="77777777" w:rsidTr="00116C6A"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13FFFAE9" w14:textId="77777777" w:rsidR="00116C6A" w:rsidRPr="00116C6A" w:rsidRDefault="00116C6A" w:rsidP="00116C6A">
            <w:pPr>
              <w:pStyle w:val="TableNormal0"/>
              <w:rPr>
                <w:iCs/>
                <w:sz w:val="16"/>
                <w:szCs w:val="16"/>
              </w:rPr>
            </w:pPr>
          </w:p>
        </w:tc>
      </w:tr>
    </w:tbl>
    <w:p w14:paraId="4519A782" w14:textId="77777777" w:rsidR="007E4807" w:rsidRDefault="007B2DB8" w:rsidP="007B2DB8">
      <w:pPr>
        <w:pStyle w:val="Heading2"/>
      </w:pPr>
      <w:r>
        <w:t>Collaborative Programmes</w:t>
      </w:r>
    </w:p>
    <w:tbl>
      <w:tblPr>
        <w:tblStyle w:val="TableGrid"/>
        <w:tblW w:w="9449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87"/>
        <w:gridCol w:w="1062"/>
      </w:tblGrid>
      <w:tr w:rsidR="00116C6A" w:rsidRPr="007D1364" w14:paraId="6C71BFAC" w14:textId="77777777" w:rsidTr="007E4807"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043BFBA6" w14:textId="77777777" w:rsidR="00116C6A" w:rsidRPr="007D1364" w:rsidRDefault="00116C6A" w:rsidP="00116C6A">
            <w:pPr>
              <w:pStyle w:val="TableNormal0"/>
            </w:pPr>
            <w:r w:rsidRPr="007D1364">
              <w:t>Is this a collaborative programme?</w:t>
            </w:r>
            <w:r>
              <w:t xml:space="preserve"> </w:t>
            </w:r>
            <w:r w:rsidRPr="00116C6A">
              <w:rPr>
                <w:i/>
                <w:iCs/>
                <w:sz w:val="14"/>
                <w:szCs w:val="14"/>
              </w:rPr>
              <w:t>If YES, please answer i to v below and if YES, please provide further details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0C31C57B" w14:textId="77777777" w:rsidR="00116C6A" w:rsidRPr="007B2DB8" w:rsidRDefault="00116C6A" w:rsidP="00116C6A">
            <w:pPr>
              <w:pStyle w:val="TableNormal0"/>
              <w:jc w:val="center"/>
              <w:rPr>
                <w:bCs/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05F3F523" w14:textId="77777777" w:rsidTr="007E4807">
        <w:trPr>
          <w:trHeight w:val="301"/>
        </w:trPr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62D307F8" w14:textId="77777777" w:rsidR="00116C6A" w:rsidRPr="007D1364" w:rsidRDefault="00116C6A" w:rsidP="00116C6A">
            <w:pPr>
              <w:pStyle w:val="TableNormal0"/>
            </w:pPr>
            <w:r w:rsidRPr="007D1364">
              <w:t>i. Is Southampton the lead institution?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54E590E1" w14:textId="77777777" w:rsidR="00116C6A" w:rsidRPr="007B2DB8" w:rsidRDefault="00116C6A" w:rsidP="00116C6A">
            <w:pPr>
              <w:pStyle w:val="TableNormal0"/>
              <w:jc w:val="center"/>
              <w:rPr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35F60890" w14:textId="77777777" w:rsidTr="007E4807">
        <w:trPr>
          <w:trHeight w:val="295"/>
        </w:trPr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7B0FFAAE" w14:textId="77777777" w:rsidR="00116C6A" w:rsidRPr="007D1364" w:rsidRDefault="00116C6A" w:rsidP="00116C6A">
            <w:pPr>
              <w:pStyle w:val="TableNormal0"/>
            </w:pPr>
            <w:r w:rsidRPr="007D1364">
              <w:t>ii. Is the collaboration international?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2F10E38B" w14:textId="77777777" w:rsidR="00116C6A" w:rsidRPr="007B2DB8" w:rsidRDefault="00116C6A" w:rsidP="00116C6A">
            <w:pPr>
              <w:pStyle w:val="TableNormal0"/>
              <w:jc w:val="center"/>
              <w:rPr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0C90D86C" w14:textId="77777777" w:rsidTr="007E4807">
        <w:trPr>
          <w:trHeight w:val="295"/>
        </w:trPr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3AB35793" w14:textId="77777777" w:rsidR="00116C6A" w:rsidRPr="007D1364" w:rsidRDefault="00116C6A" w:rsidP="00116C6A">
            <w:pPr>
              <w:pStyle w:val="TableNormal0"/>
            </w:pPr>
            <w:r w:rsidRPr="007D1364">
              <w:t>iii. Does the programme lead to a joint award with another institution?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0D338563" w14:textId="77777777" w:rsidR="00116C6A" w:rsidRPr="007B2DB8" w:rsidRDefault="00116C6A" w:rsidP="00116C6A">
            <w:pPr>
              <w:pStyle w:val="TableNormal0"/>
              <w:jc w:val="center"/>
              <w:rPr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3DC05255" w14:textId="77777777" w:rsidTr="007E4807">
        <w:trPr>
          <w:trHeight w:val="295"/>
        </w:trPr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2BCB5637" w14:textId="77777777" w:rsidR="00116C6A" w:rsidRPr="007D1364" w:rsidRDefault="00116C6A" w:rsidP="00116C6A">
            <w:pPr>
              <w:pStyle w:val="TableNormal0"/>
            </w:pPr>
            <w:r w:rsidRPr="007D1364">
              <w:t>iv. Does the programme involve students moving between an international partner and the University of Southampton?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32B7518D" w14:textId="77777777" w:rsidR="00116C6A" w:rsidRPr="007B2DB8" w:rsidRDefault="00116C6A" w:rsidP="00116C6A">
            <w:pPr>
              <w:pStyle w:val="TableNormal0"/>
              <w:jc w:val="center"/>
              <w:rPr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7C13BAC0" w14:textId="77777777" w:rsidTr="00116C6A">
        <w:trPr>
          <w:trHeight w:val="36"/>
        </w:trPr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162364FE" w14:textId="77777777" w:rsidR="00116C6A" w:rsidRDefault="00116C6A" w:rsidP="00116C6A">
            <w:pPr>
              <w:pStyle w:val="TableNormal0"/>
              <w:rPr>
                <w:iCs/>
              </w:rPr>
            </w:pPr>
          </w:p>
          <w:p w14:paraId="66E61D24" w14:textId="77777777" w:rsidR="007E4807" w:rsidRDefault="007E4807" w:rsidP="00116C6A">
            <w:pPr>
              <w:pStyle w:val="TableNormal0"/>
              <w:rPr>
                <w:iCs/>
              </w:rPr>
            </w:pPr>
          </w:p>
          <w:p w14:paraId="24F8E91D" w14:textId="77777777" w:rsidR="007E4807" w:rsidRPr="00116C6A" w:rsidRDefault="007E4807" w:rsidP="00116C6A">
            <w:pPr>
              <w:pStyle w:val="TableNormal0"/>
              <w:rPr>
                <w:iCs/>
              </w:rPr>
            </w:pPr>
          </w:p>
        </w:tc>
      </w:tr>
      <w:tr w:rsidR="00116C6A" w:rsidRPr="007D1364" w14:paraId="5B13C304" w14:textId="77777777" w:rsidTr="007E4807">
        <w:trPr>
          <w:trHeight w:val="295"/>
        </w:trPr>
        <w:tc>
          <w:tcPr>
            <w:tcW w:w="8387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14:paraId="1BF040F4" w14:textId="77777777" w:rsidR="00116C6A" w:rsidRPr="007D1364" w:rsidRDefault="00116C6A" w:rsidP="00116C6A">
            <w:pPr>
              <w:pStyle w:val="TableNormal0"/>
            </w:pPr>
            <w:r w:rsidRPr="007D1364">
              <w:t xml:space="preserve">v. Have you contacted Legal Services for advice about the termination clauses in the memorandum of agreement? </w:t>
            </w:r>
            <w:r>
              <w:t xml:space="preserve"> </w:t>
            </w:r>
            <w:r w:rsidRPr="00116C6A">
              <w:rPr>
                <w:i/>
                <w:iCs/>
                <w:sz w:val="14"/>
                <w:szCs w:val="14"/>
              </w:rPr>
              <w:t>If YES outline</w:t>
            </w:r>
            <w:r w:rsidRPr="00116C6A">
              <w:rPr>
                <w:i/>
                <w:sz w:val="14"/>
                <w:szCs w:val="14"/>
              </w:rPr>
              <w:t xml:space="preserve"> below any issues raised and advice given by Legal Services. If you have not contacted Legal Services, explain why not.</w:t>
            </w:r>
          </w:p>
        </w:tc>
        <w:tc>
          <w:tcPr>
            <w:tcW w:w="1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6AF88503" w14:textId="77777777" w:rsidR="00116C6A" w:rsidRPr="007B2DB8" w:rsidRDefault="00116C6A" w:rsidP="00116C6A">
            <w:pPr>
              <w:pStyle w:val="TableNormal0"/>
              <w:jc w:val="center"/>
              <w:rPr>
                <w:sz w:val="22"/>
                <w:szCs w:val="22"/>
              </w:rPr>
            </w:pPr>
            <w:r w:rsidRPr="007B2DB8">
              <w:rPr>
                <w:rFonts w:cs="Calibri"/>
                <w:bCs/>
              </w:rPr>
              <w:t>Yes/No</w:t>
            </w:r>
          </w:p>
        </w:tc>
      </w:tr>
      <w:tr w:rsidR="00116C6A" w:rsidRPr="007D1364" w14:paraId="3C3C1010" w14:textId="77777777" w:rsidTr="00116C6A">
        <w:trPr>
          <w:trHeight w:val="295"/>
        </w:trPr>
        <w:tc>
          <w:tcPr>
            <w:tcW w:w="9449" w:type="dxa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14:paraId="202D6545" w14:textId="77777777" w:rsidR="00116C6A" w:rsidRDefault="00116C6A" w:rsidP="00116C6A">
            <w:pPr>
              <w:pStyle w:val="TableNormal0"/>
            </w:pPr>
          </w:p>
          <w:p w14:paraId="0892C25D" w14:textId="77777777" w:rsidR="007E4807" w:rsidRDefault="007E4807" w:rsidP="00116C6A">
            <w:pPr>
              <w:pStyle w:val="TableNormal0"/>
            </w:pPr>
          </w:p>
          <w:p w14:paraId="01372967" w14:textId="77777777" w:rsidR="007E4807" w:rsidRPr="00855CD1" w:rsidRDefault="007E4807" w:rsidP="00116C6A">
            <w:pPr>
              <w:pStyle w:val="TableNormal0"/>
            </w:pPr>
          </w:p>
        </w:tc>
      </w:tr>
    </w:tbl>
    <w:p w14:paraId="6740FFC4" w14:textId="77777777" w:rsidR="00CD448B" w:rsidRPr="007D1364" w:rsidRDefault="00CD448B" w:rsidP="00116C6A">
      <w:pPr>
        <w:pStyle w:val="Heading1"/>
        <w:rPr>
          <w:lang w:eastAsia="zh-CN"/>
        </w:rPr>
      </w:pPr>
      <w:r w:rsidRPr="007D1364">
        <w:rPr>
          <w:lang w:eastAsia="zh-CN"/>
        </w:rPr>
        <w:t>Rationale for the proposed closure</w:t>
      </w:r>
    </w:p>
    <w:tbl>
      <w:tblPr>
        <w:tblStyle w:val="TableGrid1"/>
        <w:tblW w:w="9889" w:type="dxa"/>
        <w:tblInd w:w="14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2DB8" w:rsidRPr="007D1364" w14:paraId="10793D64" w14:textId="77777777" w:rsidTr="007B2DB8">
        <w:tc>
          <w:tcPr>
            <w:tcW w:w="988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</w:tcPr>
          <w:p w14:paraId="43A0F239" w14:textId="77777777" w:rsidR="007B2DB8" w:rsidRPr="007B2DB8" w:rsidRDefault="007B2DB8" w:rsidP="007B2DB8">
            <w:pPr>
              <w:pStyle w:val="TableNormal0"/>
              <w:spacing w:before="120" w:after="120"/>
              <w:rPr>
                <w:rFonts w:eastAsiaTheme="minorEastAsia"/>
                <w:bCs/>
              </w:rPr>
            </w:pPr>
            <w:r w:rsidRPr="007B2DB8">
              <w:rPr>
                <w:rFonts w:eastAsiaTheme="minorEastAsia"/>
                <w:bCs/>
              </w:rPr>
              <w:t>Key reasons why the University of Southampton should close the programme.</w:t>
            </w:r>
          </w:p>
        </w:tc>
      </w:tr>
      <w:tr w:rsidR="00CD448B" w:rsidRPr="007D1364" w14:paraId="1C2DBAC5" w14:textId="77777777" w:rsidTr="00116C6A">
        <w:trPr>
          <w:trHeight w:val="394"/>
        </w:trPr>
        <w:tc>
          <w:tcPr>
            <w:tcW w:w="988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1634E026" w14:textId="77777777" w:rsidR="00CD448B" w:rsidRPr="007D1364" w:rsidRDefault="00CD448B" w:rsidP="00116C6A">
            <w:pPr>
              <w:pStyle w:val="TableNormal0"/>
              <w:rPr>
                <w:rFonts w:eastAsiaTheme="minorEastAsia"/>
              </w:rPr>
            </w:pPr>
          </w:p>
          <w:p w14:paraId="0587DBD6" w14:textId="77777777" w:rsidR="00CD448B" w:rsidRDefault="00CD448B" w:rsidP="00116C6A">
            <w:pPr>
              <w:pStyle w:val="TableNormal0"/>
              <w:rPr>
                <w:rFonts w:eastAsiaTheme="minorEastAsia"/>
              </w:rPr>
            </w:pPr>
          </w:p>
          <w:p w14:paraId="480965E7" w14:textId="77777777" w:rsidR="007B2DB8" w:rsidRDefault="007B2DB8" w:rsidP="00116C6A">
            <w:pPr>
              <w:pStyle w:val="TableNormal0"/>
              <w:rPr>
                <w:rFonts w:eastAsiaTheme="minorEastAsia"/>
              </w:rPr>
            </w:pPr>
          </w:p>
          <w:p w14:paraId="2B971B7F" w14:textId="77777777" w:rsidR="007B2DB8" w:rsidRDefault="007B2DB8" w:rsidP="00116C6A">
            <w:pPr>
              <w:pStyle w:val="TableNormal0"/>
              <w:rPr>
                <w:rFonts w:eastAsiaTheme="minorEastAsia"/>
              </w:rPr>
            </w:pPr>
          </w:p>
          <w:p w14:paraId="5F06A30A" w14:textId="77777777" w:rsidR="007B2DB8" w:rsidRDefault="007B2DB8" w:rsidP="00116C6A">
            <w:pPr>
              <w:pStyle w:val="TableNormal0"/>
              <w:rPr>
                <w:rFonts w:eastAsiaTheme="minorEastAsia"/>
              </w:rPr>
            </w:pPr>
          </w:p>
          <w:p w14:paraId="1CA9908D" w14:textId="77777777" w:rsidR="007B2DB8" w:rsidRPr="007D1364" w:rsidRDefault="007B2DB8" w:rsidP="00116C6A">
            <w:pPr>
              <w:pStyle w:val="TableNormal0"/>
              <w:rPr>
                <w:rFonts w:eastAsiaTheme="minorEastAsia"/>
              </w:rPr>
            </w:pPr>
          </w:p>
          <w:p w14:paraId="301B2380" w14:textId="77777777" w:rsidR="00CD448B" w:rsidRPr="007D1364" w:rsidRDefault="00CD448B" w:rsidP="00116C6A">
            <w:pPr>
              <w:pStyle w:val="TableNormal0"/>
              <w:rPr>
                <w:rFonts w:eastAsiaTheme="minorEastAsia"/>
              </w:rPr>
            </w:pPr>
          </w:p>
        </w:tc>
      </w:tr>
    </w:tbl>
    <w:p w14:paraId="2162E62B" w14:textId="77777777" w:rsidR="00CD448B" w:rsidRPr="007D1364" w:rsidRDefault="00116C6A" w:rsidP="00116C6A">
      <w:pPr>
        <w:pStyle w:val="Heading1"/>
        <w:rPr>
          <w:lang w:eastAsia="zh-CN"/>
        </w:rPr>
      </w:pPr>
      <w:r>
        <w:rPr>
          <w:lang w:eastAsia="zh-CN"/>
        </w:rPr>
        <w:t>I</w:t>
      </w:r>
      <w:r w:rsidR="00CD448B" w:rsidRPr="007D1364">
        <w:rPr>
          <w:lang w:eastAsia="zh-CN"/>
        </w:rPr>
        <w:t>nitial consultation</w:t>
      </w:r>
    </w:p>
    <w:tbl>
      <w:tblPr>
        <w:tblStyle w:val="TableGrid1"/>
        <w:tblW w:w="9923" w:type="dxa"/>
        <w:tblInd w:w="10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B2DB8" w:rsidRPr="007B2DB8" w14:paraId="2013D3EF" w14:textId="77777777" w:rsidTr="007B2DB8">
        <w:tc>
          <w:tcPr>
            <w:tcW w:w="9923" w:type="dxa"/>
            <w:shd w:val="clear" w:color="auto" w:fill="D9E2F3" w:themeFill="accent5" w:themeFillTint="33"/>
          </w:tcPr>
          <w:p w14:paraId="6A24C7DA" w14:textId="77777777" w:rsidR="007B2DB8" w:rsidRPr="007D1364" w:rsidRDefault="007B2DB8" w:rsidP="007B2DB8">
            <w:pPr>
              <w:pStyle w:val="TableNormal0"/>
              <w:spacing w:before="120" w:after="120"/>
              <w:rPr>
                <w:rFonts w:eastAsiaTheme="minorEastAsia"/>
                <w:szCs w:val="18"/>
              </w:rPr>
            </w:pPr>
            <w:r w:rsidRPr="007D1364">
              <w:rPr>
                <w:rFonts w:eastAsiaTheme="minorEastAsia"/>
                <w:szCs w:val="18"/>
              </w:rPr>
              <w:t xml:space="preserve">If </w:t>
            </w:r>
            <w:r w:rsidRPr="00116C6A">
              <w:rPr>
                <w:szCs w:val="18"/>
              </w:rPr>
              <w:t>other faculties are involved in delivering the programme</w:t>
            </w:r>
            <w:r>
              <w:rPr>
                <w:szCs w:val="18"/>
              </w:rPr>
              <w:t xml:space="preserve"> or it is joint programme, </w:t>
            </w:r>
            <w:r w:rsidRPr="007D1364">
              <w:rPr>
                <w:rFonts w:eastAsiaTheme="minorEastAsia"/>
                <w:szCs w:val="18"/>
              </w:rPr>
              <w:t>this section must be completed by the represen</w:t>
            </w:r>
            <w:r>
              <w:rPr>
                <w:rFonts w:eastAsiaTheme="minorEastAsia"/>
                <w:szCs w:val="18"/>
              </w:rPr>
              <w:t>tative from the non-initiating School</w:t>
            </w:r>
          </w:p>
        </w:tc>
      </w:tr>
    </w:tbl>
    <w:tbl>
      <w:tblPr>
        <w:tblStyle w:val="TableGrid2"/>
        <w:tblW w:w="9923" w:type="dxa"/>
        <w:tblInd w:w="10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4819"/>
        <w:gridCol w:w="3852"/>
        <w:gridCol w:w="1252"/>
      </w:tblGrid>
      <w:tr w:rsidR="00CD448B" w:rsidRPr="007D1364" w14:paraId="00029E53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33B63438" w14:textId="77777777" w:rsidR="00CD448B" w:rsidRPr="007D1364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D1364">
              <w:rPr>
                <w:rFonts w:eastAsiaTheme="minorEastAsia"/>
                <w:i/>
                <w:iCs/>
                <w:szCs w:val="18"/>
              </w:rPr>
              <w:lastRenderedPageBreak/>
              <w:t xml:space="preserve">Name of non-initiating </w:t>
            </w:r>
            <w:r w:rsidR="007E4807">
              <w:rPr>
                <w:rFonts w:eastAsiaTheme="minorEastAsia"/>
                <w:i/>
                <w:iCs/>
                <w:szCs w:val="18"/>
              </w:rPr>
              <w:t>School</w:t>
            </w:r>
            <w:r w:rsidRPr="007D1364">
              <w:rPr>
                <w:rFonts w:eastAsiaTheme="minorEastAsia"/>
                <w:i/>
                <w:iCs/>
                <w:szCs w:val="18"/>
              </w:rPr>
              <w:t xml:space="preserve"> representative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6FFE0B41" w14:textId="77777777" w:rsidR="00CD448B" w:rsidRPr="007D1364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D1364" w14:paraId="27ADBF18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7F80843B" w14:textId="77777777" w:rsidR="00CD448B" w:rsidRPr="007D1364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D1364">
              <w:rPr>
                <w:rFonts w:eastAsiaTheme="minorEastAsia"/>
                <w:i/>
                <w:iCs/>
                <w:szCs w:val="18"/>
              </w:rPr>
              <w:t>Position (</w:t>
            </w:r>
            <w:proofErr w:type="gramStart"/>
            <w:r w:rsidRPr="007D1364">
              <w:rPr>
                <w:rFonts w:eastAsiaTheme="minorEastAsia"/>
                <w:i/>
                <w:iCs/>
                <w:szCs w:val="18"/>
              </w:rPr>
              <w:t>e.g.</w:t>
            </w:r>
            <w:proofErr w:type="gramEnd"/>
            <w:r w:rsidRPr="007D1364">
              <w:rPr>
                <w:rFonts w:eastAsiaTheme="minorEastAsia"/>
                <w:i/>
                <w:iCs/>
                <w:szCs w:val="18"/>
              </w:rPr>
              <w:t xml:space="preserve"> Director of Programmes)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05DC07A" w14:textId="77777777" w:rsidR="00CD448B" w:rsidRPr="007D1364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B2DB8" w14:paraId="43B2F6AD" w14:textId="77777777" w:rsidTr="007B2DB8">
        <w:tc>
          <w:tcPr>
            <w:tcW w:w="8671" w:type="dxa"/>
            <w:gridSpan w:val="2"/>
            <w:shd w:val="clear" w:color="auto" w:fill="D9E2F3" w:themeFill="accent5" w:themeFillTint="33"/>
          </w:tcPr>
          <w:p w14:paraId="4F88CD17" w14:textId="77777777" w:rsidR="00CD448B" w:rsidRPr="007B2DB8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B2DB8">
              <w:rPr>
                <w:rFonts w:eastAsiaTheme="minorEastAsia"/>
                <w:i/>
                <w:iCs/>
                <w:szCs w:val="18"/>
              </w:rPr>
              <w:t>Have you been consulted about the proposed closure?</w:t>
            </w:r>
          </w:p>
        </w:tc>
        <w:tc>
          <w:tcPr>
            <w:tcW w:w="1252" w:type="dxa"/>
            <w:shd w:val="clear" w:color="auto" w:fill="auto"/>
          </w:tcPr>
          <w:p w14:paraId="4E30DD9F" w14:textId="77777777" w:rsidR="00CD448B" w:rsidRPr="007B2DB8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  <w:r w:rsidRPr="007B2DB8">
              <w:rPr>
                <w:rFonts w:cs="Calibri"/>
                <w:bCs/>
                <w:szCs w:val="18"/>
              </w:rPr>
              <w:t>Yes/No</w:t>
            </w:r>
          </w:p>
        </w:tc>
      </w:tr>
      <w:tr w:rsidR="00CD448B" w:rsidRPr="007B2DB8" w14:paraId="758EACCF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43AE237D" w14:textId="77777777" w:rsidR="00CD448B" w:rsidRPr="007B2DB8" w:rsidRDefault="007E4807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B2DB8">
              <w:rPr>
                <w:rFonts w:eastAsiaTheme="minorEastAsia"/>
                <w:i/>
                <w:iCs/>
                <w:szCs w:val="18"/>
              </w:rPr>
              <w:t>School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A9447AF" w14:textId="77777777" w:rsidR="00CD448B" w:rsidRPr="007B2DB8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B2DB8" w14:paraId="01C0FD85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7D886FCA" w14:textId="77777777" w:rsidR="00CD448B" w:rsidRPr="007B2DB8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B2DB8">
              <w:rPr>
                <w:rFonts w:eastAsiaTheme="minorEastAsia"/>
                <w:i/>
                <w:iCs/>
                <w:szCs w:val="18"/>
              </w:rPr>
              <w:t>Email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6359C7A" w14:textId="77777777" w:rsidR="00CD448B" w:rsidRPr="007B2DB8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B2DB8" w14:paraId="6A78CB71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63CA7AE8" w14:textId="77777777" w:rsidR="00CD448B" w:rsidRPr="007B2DB8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B2DB8">
              <w:rPr>
                <w:rFonts w:eastAsiaTheme="minorEastAsia"/>
                <w:i/>
                <w:iCs/>
                <w:szCs w:val="18"/>
              </w:rPr>
              <w:t>Date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69D9FAD6" w14:textId="77777777" w:rsidR="00CD448B" w:rsidRPr="007B2DB8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</w:tbl>
    <w:p w14:paraId="372196E0" w14:textId="77777777" w:rsidR="00CD448B" w:rsidRPr="007B2DB8" w:rsidRDefault="00CD448B" w:rsidP="00116C6A">
      <w:pPr>
        <w:pStyle w:val="TableNormal0"/>
        <w:rPr>
          <w:rFonts w:eastAsiaTheme="minorEastAsia"/>
          <w:sz w:val="22"/>
          <w:szCs w:val="22"/>
        </w:rPr>
      </w:pPr>
    </w:p>
    <w:tbl>
      <w:tblPr>
        <w:tblStyle w:val="TableGrid2"/>
        <w:tblW w:w="9923" w:type="dxa"/>
        <w:tblInd w:w="10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4819"/>
        <w:gridCol w:w="3852"/>
        <w:gridCol w:w="1252"/>
      </w:tblGrid>
      <w:tr w:rsidR="00CD448B" w:rsidRPr="007B2DB8" w14:paraId="6089AB9B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1EA5EDA3" w14:textId="77777777" w:rsidR="00CD448B" w:rsidRPr="007B2DB8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B2DB8">
              <w:rPr>
                <w:rFonts w:eastAsiaTheme="minorEastAsia"/>
                <w:i/>
                <w:iCs/>
                <w:szCs w:val="18"/>
              </w:rPr>
              <w:t xml:space="preserve">Name of non-initiating </w:t>
            </w:r>
            <w:r w:rsidR="007E4807" w:rsidRPr="007B2DB8">
              <w:rPr>
                <w:rFonts w:eastAsiaTheme="minorEastAsia"/>
                <w:i/>
                <w:iCs/>
                <w:szCs w:val="18"/>
              </w:rPr>
              <w:t>School</w:t>
            </w:r>
            <w:r w:rsidRPr="007B2DB8">
              <w:rPr>
                <w:rFonts w:eastAsiaTheme="minorEastAsia"/>
                <w:i/>
                <w:iCs/>
                <w:szCs w:val="18"/>
              </w:rPr>
              <w:t xml:space="preserve"> representative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5E9A4D05" w14:textId="77777777" w:rsidR="00CD448B" w:rsidRPr="007B2DB8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B2DB8" w14:paraId="3E2CAC67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1C893DA4" w14:textId="77777777" w:rsidR="00CD448B" w:rsidRPr="007B2DB8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B2DB8">
              <w:rPr>
                <w:rFonts w:eastAsiaTheme="minorEastAsia"/>
                <w:i/>
                <w:iCs/>
                <w:szCs w:val="18"/>
              </w:rPr>
              <w:t>Position (</w:t>
            </w:r>
            <w:proofErr w:type="gramStart"/>
            <w:r w:rsidRPr="007B2DB8">
              <w:rPr>
                <w:rFonts w:eastAsiaTheme="minorEastAsia"/>
                <w:i/>
                <w:iCs/>
                <w:szCs w:val="18"/>
              </w:rPr>
              <w:t>e.g.</w:t>
            </w:r>
            <w:proofErr w:type="gramEnd"/>
            <w:r w:rsidRPr="007B2DB8">
              <w:rPr>
                <w:rFonts w:eastAsiaTheme="minorEastAsia"/>
                <w:i/>
                <w:iCs/>
                <w:szCs w:val="18"/>
              </w:rPr>
              <w:t xml:space="preserve"> Director of Programmes)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580E785F" w14:textId="77777777" w:rsidR="00CD448B" w:rsidRPr="007B2DB8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B2DB8" w14:paraId="0BB0CE17" w14:textId="77777777" w:rsidTr="007B2DB8">
        <w:tc>
          <w:tcPr>
            <w:tcW w:w="8671" w:type="dxa"/>
            <w:gridSpan w:val="2"/>
            <w:shd w:val="clear" w:color="auto" w:fill="D9E2F3" w:themeFill="accent5" w:themeFillTint="33"/>
          </w:tcPr>
          <w:p w14:paraId="52DEC7BB" w14:textId="77777777" w:rsidR="00CD448B" w:rsidRPr="007B2DB8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B2DB8">
              <w:rPr>
                <w:rFonts w:eastAsiaTheme="minorEastAsia"/>
                <w:i/>
                <w:iCs/>
                <w:szCs w:val="18"/>
              </w:rPr>
              <w:t xml:space="preserve">Have you been consulted about the proposed closure? </w:t>
            </w:r>
          </w:p>
        </w:tc>
        <w:tc>
          <w:tcPr>
            <w:tcW w:w="1252" w:type="dxa"/>
            <w:shd w:val="clear" w:color="auto" w:fill="auto"/>
          </w:tcPr>
          <w:p w14:paraId="47A12261" w14:textId="77777777" w:rsidR="00CD448B" w:rsidRPr="007B2DB8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  <w:r w:rsidRPr="007B2DB8">
              <w:rPr>
                <w:rFonts w:cs="Calibri"/>
                <w:bCs/>
                <w:szCs w:val="18"/>
              </w:rPr>
              <w:t>Yes/No</w:t>
            </w:r>
          </w:p>
        </w:tc>
      </w:tr>
      <w:tr w:rsidR="00CD448B" w:rsidRPr="007D1364" w14:paraId="587FAB04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18DEFC95" w14:textId="77777777" w:rsidR="00CD448B" w:rsidRPr="007D1364" w:rsidRDefault="007E4807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>
              <w:rPr>
                <w:rFonts w:eastAsiaTheme="minorEastAsia"/>
                <w:i/>
                <w:iCs/>
                <w:szCs w:val="18"/>
              </w:rPr>
              <w:t>School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3D8CAAC2" w14:textId="77777777" w:rsidR="00CD448B" w:rsidRPr="007D1364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D1364" w14:paraId="38802243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34D0B0CA" w14:textId="77777777" w:rsidR="00CD448B" w:rsidRPr="007D1364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D1364">
              <w:rPr>
                <w:rFonts w:eastAsiaTheme="minorEastAsia"/>
                <w:i/>
                <w:iCs/>
                <w:szCs w:val="18"/>
              </w:rPr>
              <w:t>Email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51B0448" w14:textId="77777777" w:rsidR="00CD448B" w:rsidRPr="007D1364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  <w:tr w:rsidR="00CD448B" w:rsidRPr="007D1364" w14:paraId="0270D75D" w14:textId="77777777" w:rsidTr="007B2DB8">
        <w:tc>
          <w:tcPr>
            <w:tcW w:w="4819" w:type="dxa"/>
            <w:shd w:val="clear" w:color="auto" w:fill="D9E2F3" w:themeFill="accent5" w:themeFillTint="33"/>
          </w:tcPr>
          <w:p w14:paraId="26AF3198" w14:textId="77777777" w:rsidR="00CD448B" w:rsidRPr="007D1364" w:rsidRDefault="00CD448B" w:rsidP="00116C6A">
            <w:pPr>
              <w:pStyle w:val="TableNormal0"/>
              <w:rPr>
                <w:rFonts w:eastAsiaTheme="minorEastAsia"/>
                <w:i/>
                <w:iCs/>
                <w:szCs w:val="18"/>
              </w:rPr>
            </w:pPr>
            <w:r w:rsidRPr="007D1364">
              <w:rPr>
                <w:rFonts w:eastAsiaTheme="minorEastAsia"/>
                <w:i/>
                <w:iCs/>
                <w:szCs w:val="18"/>
              </w:rPr>
              <w:t>Date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2A0E521C" w14:textId="77777777" w:rsidR="00CD448B" w:rsidRPr="007D1364" w:rsidRDefault="00CD448B" w:rsidP="00116C6A">
            <w:pPr>
              <w:pStyle w:val="TableNormal0"/>
              <w:rPr>
                <w:rFonts w:eastAsiaTheme="minorEastAsia"/>
                <w:szCs w:val="18"/>
              </w:rPr>
            </w:pPr>
          </w:p>
        </w:tc>
      </w:tr>
    </w:tbl>
    <w:p w14:paraId="3E02C06F" w14:textId="77777777" w:rsidR="00CD448B" w:rsidRPr="007D1364" w:rsidRDefault="00116C6A" w:rsidP="00116C6A">
      <w:pPr>
        <w:pStyle w:val="Heading1"/>
        <w:rPr>
          <w:lang w:eastAsia="zh-CN"/>
        </w:rPr>
      </w:pPr>
      <w:r>
        <w:rPr>
          <w:lang w:eastAsia="zh-CN"/>
        </w:rPr>
        <w:t>C</w:t>
      </w:r>
      <w:r w:rsidR="00CD448B" w:rsidRPr="007D1364">
        <w:rPr>
          <w:lang w:eastAsia="zh-CN"/>
        </w:rPr>
        <w:t>ontact details</w:t>
      </w:r>
    </w:p>
    <w:tbl>
      <w:tblPr>
        <w:tblStyle w:val="TableGrid"/>
        <w:tblW w:w="9923" w:type="dxa"/>
        <w:tblInd w:w="57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3879"/>
        <w:gridCol w:w="6044"/>
      </w:tblGrid>
      <w:tr w:rsidR="00CD448B" w:rsidRPr="007D1364" w14:paraId="092FD917" w14:textId="77777777" w:rsidTr="007B2DB8">
        <w:tc>
          <w:tcPr>
            <w:tcW w:w="3879" w:type="dxa"/>
            <w:shd w:val="clear" w:color="auto" w:fill="D9E2F3" w:themeFill="accent5" w:themeFillTint="33"/>
          </w:tcPr>
          <w:p w14:paraId="0A9D3E44" w14:textId="77777777" w:rsidR="00CD448B" w:rsidRPr="007E4807" w:rsidRDefault="00CD448B" w:rsidP="007E4807">
            <w:pPr>
              <w:pStyle w:val="TableNormal0"/>
            </w:pPr>
            <w:r w:rsidRPr="007E4807">
              <w:t>Name of proposer</w:t>
            </w:r>
          </w:p>
        </w:tc>
        <w:tc>
          <w:tcPr>
            <w:tcW w:w="6044" w:type="dxa"/>
          </w:tcPr>
          <w:p w14:paraId="4D6A7C50" w14:textId="77777777" w:rsidR="00CD448B" w:rsidRPr="007E4807" w:rsidRDefault="00CD448B" w:rsidP="007E4807">
            <w:pPr>
              <w:pStyle w:val="TableNormal0"/>
            </w:pPr>
          </w:p>
        </w:tc>
      </w:tr>
      <w:tr w:rsidR="00CD448B" w:rsidRPr="007D1364" w14:paraId="15B9178D" w14:textId="77777777" w:rsidTr="007B2DB8">
        <w:tc>
          <w:tcPr>
            <w:tcW w:w="3879" w:type="dxa"/>
            <w:shd w:val="clear" w:color="auto" w:fill="D9E2F3" w:themeFill="accent5" w:themeFillTint="33"/>
          </w:tcPr>
          <w:p w14:paraId="0BA7FA89" w14:textId="77777777" w:rsidR="00CD448B" w:rsidRPr="007E4807" w:rsidRDefault="00CD448B" w:rsidP="007E4807">
            <w:pPr>
              <w:pStyle w:val="TableNormal0"/>
            </w:pPr>
            <w:r w:rsidRPr="007E4807">
              <w:t>Position (</w:t>
            </w:r>
            <w:proofErr w:type="gramStart"/>
            <w:r w:rsidRPr="007E4807">
              <w:t>e.g.</w:t>
            </w:r>
            <w:proofErr w:type="gramEnd"/>
            <w:r w:rsidRPr="007E4807">
              <w:t xml:space="preserve"> Director of Programmes)</w:t>
            </w:r>
          </w:p>
        </w:tc>
        <w:tc>
          <w:tcPr>
            <w:tcW w:w="6044" w:type="dxa"/>
          </w:tcPr>
          <w:p w14:paraId="46430F91" w14:textId="77777777" w:rsidR="00CD448B" w:rsidRPr="007E4807" w:rsidRDefault="00CD448B" w:rsidP="007E4807">
            <w:pPr>
              <w:pStyle w:val="TableNormal0"/>
            </w:pPr>
          </w:p>
        </w:tc>
      </w:tr>
      <w:tr w:rsidR="00CD448B" w:rsidRPr="007D1364" w14:paraId="74408CA4" w14:textId="77777777" w:rsidTr="007B2DB8">
        <w:tc>
          <w:tcPr>
            <w:tcW w:w="3879" w:type="dxa"/>
            <w:shd w:val="clear" w:color="auto" w:fill="D9E2F3" w:themeFill="accent5" w:themeFillTint="33"/>
          </w:tcPr>
          <w:p w14:paraId="78C948F2" w14:textId="77777777" w:rsidR="00CD448B" w:rsidRPr="007E4807" w:rsidRDefault="00CD448B" w:rsidP="007E4807">
            <w:pPr>
              <w:pStyle w:val="TableNormal0"/>
            </w:pPr>
            <w:r w:rsidRPr="007E4807">
              <w:t>E-mail</w:t>
            </w:r>
          </w:p>
        </w:tc>
        <w:tc>
          <w:tcPr>
            <w:tcW w:w="6044" w:type="dxa"/>
          </w:tcPr>
          <w:p w14:paraId="5D006C1D" w14:textId="77777777" w:rsidR="00CD448B" w:rsidRPr="007E4807" w:rsidRDefault="00CD448B" w:rsidP="007E4807">
            <w:pPr>
              <w:pStyle w:val="TableNormal0"/>
            </w:pPr>
          </w:p>
        </w:tc>
      </w:tr>
      <w:tr w:rsidR="00CD448B" w:rsidRPr="007D1364" w14:paraId="1F3EB536" w14:textId="77777777" w:rsidTr="007B2DB8">
        <w:trPr>
          <w:trHeight w:val="177"/>
        </w:trPr>
        <w:tc>
          <w:tcPr>
            <w:tcW w:w="3879" w:type="dxa"/>
            <w:shd w:val="clear" w:color="auto" w:fill="D9E2F3" w:themeFill="accent5" w:themeFillTint="33"/>
          </w:tcPr>
          <w:p w14:paraId="6B60764C" w14:textId="77777777" w:rsidR="00CD448B" w:rsidRPr="007E4807" w:rsidRDefault="00CD448B" w:rsidP="007E4807">
            <w:pPr>
              <w:pStyle w:val="TableNormal0"/>
            </w:pPr>
            <w:r w:rsidRPr="007E4807">
              <w:t>Date</w:t>
            </w:r>
          </w:p>
        </w:tc>
        <w:tc>
          <w:tcPr>
            <w:tcW w:w="6044" w:type="dxa"/>
          </w:tcPr>
          <w:p w14:paraId="6EA73239" w14:textId="77777777" w:rsidR="00CD448B" w:rsidRPr="007E4807" w:rsidRDefault="00CD448B" w:rsidP="007E4807">
            <w:pPr>
              <w:pStyle w:val="TableNormal0"/>
            </w:pPr>
          </w:p>
        </w:tc>
      </w:tr>
    </w:tbl>
    <w:p w14:paraId="43BA9FE0" w14:textId="77777777" w:rsidR="007E4807" w:rsidRPr="00DC492B" w:rsidRDefault="007E4807" w:rsidP="007E4807">
      <w:pPr>
        <w:pStyle w:val="Heading1"/>
      </w:pPr>
      <w:r w:rsidRPr="00DC492B">
        <w:t xml:space="preserve">Consideration by </w:t>
      </w:r>
      <w:r>
        <w:t>School Programmes Committee</w:t>
      </w:r>
    </w:p>
    <w:p w14:paraId="6994243F" w14:textId="77777777" w:rsidR="007E4807" w:rsidRPr="00447973" w:rsidRDefault="00A76EA2" w:rsidP="00A76EA2">
      <w:pPr>
        <w:pStyle w:val="NumberedNormal"/>
      </w:pPr>
      <w:r>
        <w:t>School Programme Committees will r</w:t>
      </w:r>
      <w:r w:rsidR="007E4807" w:rsidRPr="00447973">
        <w:t>eview the outcome of the consultation detailed in</w:t>
      </w:r>
      <w:r>
        <w:t xml:space="preserve"> this form</w:t>
      </w:r>
      <w:r w:rsidR="007E4807">
        <w:t xml:space="preserve">, paying particular attention to any requirements for </w:t>
      </w:r>
      <w:r w:rsidR="007E4807" w:rsidRPr="00447973">
        <w:t xml:space="preserve">joint </w:t>
      </w:r>
      <w:r w:rsidR="007E4807">
        <w:t xml:space="preserve">and/or collaborative </w:t>
      </w:r>
      <w:r>
        <w:t>programmes.</w:t>
      </w:r>
    </w:p>
    <w:tbl>
      <w:tblPr>
        <w:tblStyle w:val="TableGrid"/>
        <w:tblW w:w="9805" w:type="dxa"/>
        <w:tblInd w:w="108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3143"/>
        <w:gridCol w:w="425"/>
        <w:gridCol w:w="6237"/>
      </w:tblGrid>
      <w:tr w:rsidR="007E4807" w:rsidRPr="00DC492B" w14:paraId="1EDC6FB5" w14:textId="77777777" w:rsidTr="00EE27BB">
        <w:tc>
          <w:tcPr>
            <w:tcW w:w="3143" w:type="dxa"/>
            <w:shd w:val="clear" w:color="auto" w:fill="D9E2F3" w:themeFill="accent5" w:themeFillTint="33"/>
          </w:tcPr>
          <w:p w14:paraId="733F76DA" w14:textId="77777777" w:rsidR="007E4807" w:rsidRPr="00DC492B" w:rsidRDefault="007E4807" w:rsidP="00EE27BB">
            <w:pPr>
              <w:pStyle w:val="TableNormal0"/>
            </w:pPr>
            <w:r w:rsidRPr="00DC492B">
              <w:t>Date of consideration</w:t>
            </w:r>
          </w:p>
        </w:tc>
        <w:tc>
          <w:tcPr>
            <w:tcW w:w="6662" w:type="dxa"/>
            <w:gridSpan w:val="2"/>
          </w:tcPr>
          <w:p w14:paraId="64BF6D99" w14:textId="77777777" w:rsidR="007E4807" w:rsidRPr="00DC492B" w:rsidRDefault="007E4807" w:rsidP="00EE27BB">
            <w:pPr>
              <w:pStyle w:val="TableNormal0"/>
            </w:pPr>
          </w:p>
        </w:tc>
      </w:tr>
      <w:tr w:rsidR="007E4807" w:rsidRPr="00DC492B" w14:paraId="28B61A26" w14:textId="77777777" w:rsidTr="00EE27BB">
        <w:tc>
          <w:tcPr>
            <w:tcW w:w="3143" w:type="dxa"/>
            <w:vMerge w:val="restart"/>
            <w:shd w:val="clear" w:color="auto" w:fill="D9E2F3" w:themeFill="accent5" w:themeFillTint="33"/>
          </w:tcPr>
          <w:p w14:paraId="09B64687" w14:textId="77777777" w:rsidR="007E4807" w:rsidRPr="00DC492B" w:rsidRDefault="007E4807" w:rsidP="00EE27BB">
            <w:pPr>
              <w:pStyle w:val="TableNormal0"/>
            </w:pPr>
            <w:r w:rsidRPr="00DC492B">
              <w:t>Decision</w:t>
            </w:r>
          </w:p>
        </w:tc>
        <w:tc>
          <w:tcPr>
            <w:tcW w:w="425" w:type="dxa"/>
          </w:tcPr>
          <w:p w14:paraId="30BC5F5E" w14:textId="77777777" w:rsidR="007E4807" w:rsidRPr="002B0F95" w:rsidRDefault="007E4807" w:rsidP="00EE27BB">
            <w:pPr>
              <w:pStyle w:val="TableNormal0"/>
            </w:pPr>
            <w:r>
              <w:t>a</w:t>
            </w:r>
          </w:p>
        </w:tc>
        <w:tc>
          <w:tcPr>
            <w:tcW w:w="6237" w:type="dxa"/>
          </w:tcPr>
          <w:p w14:paraId="45A36713" w14:textId="77777777" w:rsidR="007E4807" w:rsidRPr="002B0F95" w:rsidRDefault="0061317B" w:rsidP="0061317B">
            <w:pPr>
              <w:pStyle w:val="TableNormal0"/>
            </w:pPr>
            <w:r>
              <w:t>approve</w:t>
            </w:r>
            <w:r w:rsidR="007E4807" w:rsidRPr="002B09FA">
              <w:t xml:space="preserve"> the proposal to close or suspend the programme.</w:t>
            </w:r>
          </w:p>
        </w:tc>
      </w:tr>
      <w:tr w:rsidR="007E4807" w:rsidRPr="00DC492B" w14:paraId="4B94870C" w14:textId="77777777" w:rsidTr="00EE27BB">
        <w:tc>
          <w:tcPr>
            <w:tcW w:w="3143" w:type="dxa"/>
            <w:vMerge/>
            <w:shd w:val="clear" w:color="auto" w:fill="D9E2F3" w:themeFill="accent5" w:themeFillTint="33"/>
          </w:tcPr>
          <w:p w14:paraId="6D15D9E7" w14:textId="77777777" w:rsidR="007E4807" w:rsidRPr="00DC492B" w:rsidRDefault="007E4807" w:rsidP="00EE27BB">
            <w:pPr>
              <w:pStyle w:val="TableNormal0"/>
            </w:pPr>
          </w:p>
        </w:tc>
        <w:tc>
          <w:tcPr>
            <w:tcW w:w="425" w:type="dxa"/>
          </w:tcPr>
          <w:p w14:paraId="7A55524C" w14:textId="77777777" w:rsidR="007E4807" w:rsidRPr="002B0F95" w:rsidRDefault="007E4807" w:rsidP="00EE27BB">
            <w:pPr>
              <w:pStyle w:val="TableNormal0"/>
            </w:pPr>
            <w:r>
              <w:t>b</w:t>
            </w:r>
          </w:p>
        </w:tc>
        <w:tc>
          <w:tcPr>
            <w:tcW w:w="6237" w:type="dxa"/>
          </w:tcPr>
          <w:p w14:paraId="364336A7" w14:textId="77777777" w:rsidR="007E4807" w:rsidRPr="00A773FC" w:rsidRDefault="007E4807" w:rsidP="00EE27BB">
            <w:pPr>
              <w:pStyle w:val="TableNormal0"/>
            </w:pPr>
            <w:r w:rsidRPr="002B09FA">
              <w:t>request further information before coming to a d</w:t>
            </w:r>
            <w:r w:rsidR="0061317B">
              <w:t>ecision as to whether to approve</w:t>
            </w:r>
            <w:r w:rsidRPr="002B09FA">
              <w:t xml:space="preserve"> the proposal.</w:t>
            </w:r>
          </w:p>
        </w:tc>
      </w:tr>
      <w:tr w:rsidR="007E4807" w:rsidRPr="00DC492B" w14:paraId="4855CCE5" w14:textId="77777777" w:rsidTr="00EE27BB">
        <w:tc>
          <w:tcPr>
            <w:tcW w:w="3143" w:type="dxa"/>
            <w:vMerge/>
            <w:shd w:val="clear" w:color="auto" w:fill="D9E2F3" w:themeFill="accent5" w:themeFillTint="33"/>
          </w:tcPr>
          <w:p w14:paraId="1C0DC428" w14:textId="77777777" w:rsidR="007E4807" w:rsidRPr="00DC492B" w:rsidRDefault="007E4807" w:rsidP="00EE27BB">
            <w:pPr>
              <w:pStyle w:val="TableNormal0"/>
            </w:pPr>
          </w:p>
        </w:tc>
        <w:tc>
          <w:tcPr>
            <w:tcW w:w="425" w:type="dxa"/>
          </w:tcPr>
          <w:p w14:paraId="572B027B" w14:textId="77777777" w:rsidR="007E4807" w:rsidRPr="002B0F95" w:rsidRDefault="007E4807" w:rsidP="00EE27BB">
            <w:pPr>
              <w:pStyle w:val="TableNormal0"/>
            </w:pPr>
            <w:r>
              <w:t>c</w:t>
            </w:r>
          </w:p>
        </w:tc>
        <w:tc>
          <w:tcPr>
            <w:tcW w:w="6237" w:type="dxa"/>
          </w:tcPr>
          <w:p w14:paraId="280AFB42" w14:textId="77777777" w:rsidR="007E4807" w:rsidRPr="00A773FC" w:rsidRDefault="007E4807" w:rsidP="00EE27BB">
            <w:pPr>
              <w:pStyle w:val="TableNormal0"/>
            </w:pPr>
            <w:r w:rsidRPr="002B09FA">
              <w:t>reject the proposal to close or suspend the programme.</w:t>
            </w:r>
          </w:p>
        </w:tc>
      </w:tr>
      <w:tr w:rsidR="007E4807" w:rsidRPr="00DC492B" w14:paraId="7BB45859" w14:textId="77777777" w:rsidTr="00EE27BB">
        <w:tc>
          <w:tcPr>
            <w:tcW w:w="3143" w:type="dxa"/>
            <w:shd w:val="clear" w:color="auto" w:fill="D9E2F3" w:themeFill="accent5" w:themeFillTint="33"/>
          </w:tcPr>
          <w:p w14:paraId="1EA256B1" w14:textId="77777777" w:rsidR="007E4807" w:rsidRPr="00DC492B" w:rsidRDefault="007E4807" w:rsidP="00EE27BB">
            <w:pPr>
              <w:pStyle w:val="TableNormal0"/>
            </w:pPr>
            <w:r w:rsidRPr="00DC492B">
              <w:t xml:space="preserve">Rationale for decision </w:t>
            </w:r>
          </w:p>
        </w:tc>
        <w:tc>
          <w:tcPr>
            <w:tcW w:w="6662" w:type="dxa"/>
            <w:gridSpan w:val="2"/>
          </w:tcPr>
          <w:p w14:paraId="54E4948C" w14:textId="77777777" w:rsidR="007E4807" w:rsidRDefault="007E4807" w:rsidP="00EE27BB">
            <w:pPr>
              <w:pStyle w:val="TableNormal0"/>
            </w:pPr>
          </w:p>
          <w:p w14:paraId="6023AD4D" w14:textId="77777777" w:rsidR="007E4807" w:rsidRDefault="007E4807" w:rsidP="00EE27BB">
            <w:pPr>
              <w:pStyle w:val="TableNormal0"/>
            </w:pPr>
          </w:p>
          <w:p w14:paraId="53BC5922" w14:textId="77777777" w:rsidR="007E4807" w:rsidRPr="00DC492B" w:rsidRDefault="007E4807" w:rsidP="00EE27BB">
            <w:pPr>
              <w:pStyle w:val="TableNormal0"/>
            </w:pPr>
          </w:p>
        </w:tc>
      </w:tr>
      <w:tr w:rsidR="007E4807" w:rsidRPr="00DC492B" w14:paraId="19EE3618" w14:textId="77777777" w:rsidTr="00EE27BB">
        <w:tc>
          <w:tcPr>
            <w:tcW w:w="3143" w:type="dxa"/>
            <w:shd w:val="clear" w:color="auto" w:fill="D9E2F3" w:themeFill="accent5" w:themeFillTint="33"/>
          </w:tcPr>
          <w:p w14:paraId="50AE36DB" w14:textId="77777777" w:rsidR="007E4807" w:rsidRPr="00DC492B" w:rsidRDefault="007E4807" w:rsidP="00EE27BB">
            <w:pPr>
              <w:pStyle w:val="TableNormal0"/>
            </w:pPr>
            <w:r w:rsidRPr="00DC492B">
              <w:t>Conditions (where applicable)</w:t>
            </w:r>
          </w:p>
        </w:tc>
        <w:tc>
          <w:tcPr>
            <w:tcW w:w="6662" w:type="dxa"/>
            <w:gridSpan w:val="2"/>
          </w:tcPr>
          <w:p w14:paraId="467B5862" w14:textId="77777777" w:rsidR="007E4807" w:rsidRDefault="007E4807" w:rsidP="00EE27BB">
            <w:pPr>
              <w:pStyle w:val="TableNormal0"/>
            </w:pPr>
          </w:p>
          <w:p w14:paraId="04FA85DE" w14:textId="77777777" w:rsidR="007E4807" w:rsidRPr="00DC492B" w:rsidRDefault="007E4807" w:rsidP="00EE27BB">
            <w:pPr>
              <w:pStyle w:val="TableNormal0"/>
            </w:pPr>
          </w:p>
        </w:tc>
      </w:tr>
    </w:tbl>
    <w:p w14:paraId="629E0325" w14:textId="77777777" w:rsidR="007E4807" w:rsidRPr="00A76EA2" w:rsidRDefault="007E4807" w:rsidP="00A76EA2">
      <w:pPr>
        <w:pStyle w:val="NumberedNormal"/>
        <w:spacing w:before="240"/>
        <w:rPr>
          <w:rFonts w:eastAsiaTheme="minorEastAsia" w:cstheme="minorBidi"/>
          <w:b/>
          <w:bCs/>
          <w:lang w:eastAsia="zh-CN"/>
        </w:rPr>
      </w:pPr>
      <w:r w:rsidRPr="00496C98">
        <w:t xml:space="preserve">The </w:t>
      </w:r>
      <w:r w:rsidR="0061317B">
        <w:t xml:space="preserve">approval of the </w:t>
      </w:r>
      <w:r>
        <w:t xml:space="preserve">School Programmes Committee </w:t>
      </w:r>
      <w:r w:rsidRPr="00496C98">
        <w:t xml:space="preserve">will be </w:t>
      </w:r>
      <w:r w:rsidR="0061317B">
        <w:t xml:space="preserve">reported to AQSC.  </w:t>
      </w:r>
      <w:r w:rsidR="0061317B">
        <w:rPr>
          <w:lang w:eastAsia="zh-CN"/>
        </w:rPr>
        <w:t>T</w:t>
      </w:r>
      <w:r w:rsidR="0061317B" w:rsidRPr="007D1364">
        <w:rPr>
          <w:lang w:eastAsia="zh-CN"/>
        </w:rPr>
        <w:t>he CQA Team Leader</w:t>
      </w:r>
      <w:r w:rsidR="0061317B">
        <w:rPr>
          <w:lang w:eastAsia="zh-CN"/>
        </w:rPr>
        <w:t xml:space="preserve"> will email this</w:t>
      </w:r>
      <w:r w:rsidR="0061317B" w:rsidRPr="007D1364">
        <w:rPr>
          <w:lang w:eastAsia="zh-CN"/>
        </w:rPr>
        <w:t xml:space="preserve"> completed form to </w:t>
      </w:r>
      <w:hyperlink r:id="rId8" w:history="1">
        <w:r w:rsidR="0061317B" w:rsidRPr="00A76EA2">
          <w:rPr>
            <w:rStyle w:val="Hyperlink"/>
            <w:rFonts w:eastAsiaTheme="minorEastAsia" w:cstheme="minorBidi"/>
            <w:lang w:eastAsia="zh-CN"/>
          </w:rPr>
          <w:t>qsa@soton.ac.uk</w:t>
        </w:r>
      </w:hyperlink>
    </w:p>
    <w:p w14:paraId="62EB86C5" w14:textId="77777777" w:rsidR="00A8394F" w:rsidRDefault="00A8394F" w:rsidP="00A8394F">
      <w:pPr>
        <w:pStyle w:val="Heading1"/>
        <w:rPr>
          <w:lang w:eastAsia="zh-CN"/>
        </w:rPr>
      </w:pPr>
      <w:r w:rsidRPr="007D1364">
        <w:rPr>
          <w:lang w:eastAsia="zh-CN"/>
        </w:rPr>
        <w:t>Internal Communications</w:t>
      </w:r>
    </w:p>
    <w:p w14:paraId="009E15BA" w14:textId="77777777" w:rsidR="00A8394F" w:rsidRDefault="00A8394F" w:rsidP="00A8394F">
      <w:pPr>
        <w:pStyle w:val="NumberedNormal"/>
        <w:spacing w:before="240"/>
      </w:pPr>
      <w:r w:rsidRPr="00CA0533">
        <w:rPr>
          <w:spacing w:val="-2"/>
        </w:rPr>
        <w:t>T</w:t>
      </w:r>
      <w:r w:rsidRPr="00CA0533">
        <w:rPr>
          <w:spacing w:val="-1"/>
        </w:rPr>
        <w:t>h</w:t>
      </w:r>
      <w:r w:rsidRPr="008C6689">
        <w:t xml:space="preserve">e </w:t>
      </w:r>
      <w:r>
        <w:t xml:space="preserve">Faculty </w:t>
      </w:r>
      <w:r w:rsidRPr="001E64AC">
        <w:rPr>
          <w:szCs w:val="20"/>
        </w:rPr>
        <w:t>Curriculum and Quality Assurance</w:t>
      </w:r>
      <w:r w:rsidRPr="00CA0533">
        <w:rPr>
          <w:spacing w:val="-3"/>
        </w:rPr>
        <w:t xml:space="preserve"> team</w:t>
      </w:r>
      <w:r w:rsidRPr="00CA0533">
        <w:rPr>
          <w:spacing w:val="-5"/>
        </w:rPr>
        <w:t xml:space="preserve"> </w:t>
      </w:r>
      <w:r>
        <w:rPr>
          <w:spacing w:val="-5"/>
        </w:rPr>
        <w:t xml:space="preserve">will </w:t>
      </w:r>
      <w:r w:rsidRPr="008C6689">
        <w:t>ensur</w:t>
      </w:r>
      <w:r>
        <w:t>e</w:t>
      </w:r>
      <w:r w:rsidRPr="008C6689">
        <w:t xml:space="preserve"> that all necessary action is taken to </w:t>
      </w:r>
      <w:r>
        <w:t xml:space="preserve">remove </w:t>
      </w:r>
      <w:r w:rsidRPr="008C6689">
        <w:t>programme(s)</w:t>
      </w:r>
      <w:r>
        <w:t xml:space="preserve"> </w:t>
      </w:r>
      <w:r w:rsidRPr="008C6689">
        <w:t xml:space="preserve">and associated modules </w:t>
      </w:r>
      <w:r>
        <w:t xml:space="preserve">on </w:t>
      </w:r>
      <w:r w:rsidRPr="008C6689">
        <w:t>Ban</w:t>
      </w:r>
      <w:r>
        <w:t>ner.</w:t>
      </w:r>
    </w:p>
    <w:p w14:paraId="4BB43219" w14:textId="77777777" w:rsidR="00A8394F" w:rsidRDefault="00A8394F" w:rsidP="00A8394F">
      <w:pPr>
        <w:pStyle w:val="NumberedNormal"/>
        <w:spacing w:before="240"/>
      </w:pPr>
      <w:r w:rsidRPr="00CA0533">
        <w:rPr>
          <w:spacing w:val="-2"/>
        </w:rPr>
        <w:t>T</w:t>
      </w:r>
      <w:r w:rsidRPr="00CA0533">
        <w:rPr>
          <w:spacing w:val="-1"/>
        </w:rPr>
        <w:t>h</w:t>
      </w:r>
      <w:r w:rsidRPr="008C6689">
        <w:t xml:space="preserve">e </w:t>
      </w:r>
      <w:r>
        <w:t xml:space="preserve">Faculty </w:t>
      </w:r>
      <w:r w:rsidRPr="001E64AC">
        <w:rPr>
          <w:szCs w:val="20"/>
        </w:rPr>
        <w:t>Curriculum and Quality Assurance</w:t>
      </w:r>
      <w:r w:rsidRPr="00CA0533">
        <w:rPr>
          <w:spacing w:val="-3"/>
        </w:rPr>
        <w:t xml:space="preserve"> team</w:t>
      </w:r>
      <w:r w:rsidRPr="00CA0533">
        <w:rPr>
          <w:spacing w:val="-5"/>
        </w:rPr>
        <w:t xml:space="preserve"> </w:t>
      </w:r>
      <w:r>
        <w:rPr>
          <w:spacing w:val="-5"/>
        </w:rPr>
        <w:t xml:space="preserve">will </w:t>
      </w:r>
      <w:r w:rsidRPr="008C6689">
        <w:t>ensur</w:t>
      </w:r>
      <w:r>
        <w:t>e</w:t>
      </w:r>
      <w:r w:rsidRPr="008C6689">
        <w:t xml:space="preserve"> that </w:t>
      </w:r>
      <w:r>
        <w:t xml:space="preserve">the </w:t>
      </w:r>
      <w:r w:rsidRPr="007E4807">
        <w:t xml:space="preserve">Curriculum Manager System </w:t>
      </w:r>
      <w:r>
        <w:t xml:space="preserve">is </w:t>
      </w:r>
      <w:r w:rsidRPr="007E4807">
        <w:t>updated</w:t>
      </w:r>
      <w:r>
        <w:t xml:space="preserve">. </w:t>
      </w:r>
    </w:p>
    <w:p w14:paraId="5AF2C565" w14:textId="77777777" w:rsidR="00A8394F" w:rsidRDefault="00A8394F" w:rsidP="00A8394F">
      <w:pPr>
        <w:pStyle w:val="NumberedNormal"/>
        <w:spacing w:before="240"/>
      </w:pPr>
      <w:r w:rsidRPr="008C6689">
        <w:t>The</w:t>
      </w:r>
      <w:r>
        <w:t xml:space="preserve"> </w:t>
      </w:r>
      <w:r w:rsidRPr="0052786B">
        <w:t>Faculty Academic Registrar</w:t>
      </w:r>
      <w:r>
        <w:t>, in conjunction with relevant Student and Academic Administration Teams, will ensure</w:t>
      </w:r>
      <w:r w:rsidRPr="008C6689">
        <w:t xml:space="preserve"> that the </w:t>
      </w:r>
      <w:r>
        <w:t>programme closure is reported to the relevant teams in the Faculty and School.</w:t>
      </w:r>
    </w:p>
    <w:p w14:paraId="2E8B909B" w14:textId="77777777" w:rsidR="00A8394F" w:rsidRDefault="00A8394F" w:rsidP="00A8394F">
      <w:pPr>
        <w:pStyle w:val="NumberedNormal"/>
        <w:spacing w:before="240"/>
      </w:pPr>
      <w:r>
        <w:t>The programme lead will consult with colleagues in Communications and Marketing to amend the programme pages on the web.</w:t>
      </w:r>
    </w:p>
    <w:p w14:paraId="3B3746C7" w14:textId="77777777" w:rsidR="00CD448B" w:rsidRPr="00A8394F" w:rsidRDefault="00A8394F" w:rsidP="00A8394F">
      <w:pPr>
        <w:pStyle w:val="NumberedNormal"/>
        <w:spacing w:before="240"/>
      </w:pPr>
      <w:r>
        <w:t xml:space="preserve">The </w:t>
      </w:r>
      <w:r w:rsidRPr="001B7135">
        <w:t>Se</w:t>
      </w:r>
      <w:r>
        <w:t>cretary of AQSC will inform the Directors of P</w:t>
      </w:r>
      <w:r w:rsidRPr="001B7135">
        <w:t>rofessi</w:t>
      </w:r>
      <w:r>
        <w:t xml:space="preserve">onal Services </w:t>
      </w:r>
      <w:r w:rsidRPr="001B7135">
        <w:t>of the programme</w:t>
      </w:r>
      <w:r>
        <w:t xml:space="preserve">s that have been </w:t>
      </w:r>
      <w:r w:rsidR="0061317B">
        <w:t>reported to</w:t>
      </w:r>
      <w:r>
        <w:t xml:space="preserve"> AQSC. </w:t>
      </w:r>
    </w:p>
    <w:sectPr w:rsidR="00CD448B" w:rsidRPr="00A8394F" w:rsidSect="00D52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20DC" w14:textId="77777777" w:rsidR="00116C6A" w:rsidRDefault="00116C6A" w:rsidP="00B23F50">
      <w:pPr>
        <w:spacing w:after="0"/>
      </w:pPr>
      <w:r>
        <w:separator/>
      </w:r>
    </w:p>
  </w:endnote>
  <w:endnote w:type="continuationSeparator" w:id="0">
    <w:p w14:paraId="066254AC" w14:textId="77777777" w:rsidR="00116C6A" w:rsidRDefault="00116C6A" w:rsidP="00B23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77048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noProof/>
        <w:sz w:val="14"/>
        <w:szCs w:val="14"/>
      </w:rPr>
    </w:sdtEndPr>
    <w:sdtContent>
      <w:p w14:paraId="47CE3A8C" w14:textId="77777777" w:rsidR="00116C6A" w:rsidRPr="00D5281C" w:rsidRDefault="00116C6A" w:rsidP="00D5281C">
        <w:pPr>
          <w:pStyle w:val="Footer"/>
          <w:tabs>
            <w:tab w:val="clear" w:pos="9026"/>
            <w:tab w:val="left" w:pos="0"/>
            <w:tab w:val="right" w:pos="9639"/>
          </w:tabs>
          <w:spacing w:after="0"/>
          <w:ind w:hanging="142"/>
          <w:rPr>
            <w:rFonts w:asciiTheme="minorHAnsi" w:hAnsiTheme="minorHAnsi"/>
            <w:i/>
            <w:sz w:val="14"/>
            <w:szCs w:val="14"/>
          </w:rPr>
        </w:pPr>
        <w:r w:rsidRPr="000B215F">
          <w:rPr>
            <w:rFonts w:asciiTheme="minorHAnsi" w:hAnsiTheme="minorHAnsi"/>
            <w:i/>
            <w:sz w:val="14"/>
            <w:szCs w:val="14"/>
          </w:rPr>
          <w:t xml:space="preserve">Programme Closure or Suspension Form </w:t>
        </w:r>
        <w:r w:rsidRPr="000B215F">
          <w:rPr>
            <w:rFonts w:asciiTheme="minorHAnsi" w:hAnsiTheme="minorHAnsi"/>
            <w:i/>
            <w:sz w:val="14"/>
            <w:szCs w:val="14"/>
          </w:rPr>
          <w:tab/>
        </w:r>
        <w:r w:rsidRPr="000B215F">
          <w:rPr>
            <w:rFonts w:asciiTheme="minorHAnsi" w:hAnsiTheme="minorHAnsi"/>
            <w:i/>
            <w:sz w:val="14"/>
            <w:szCs w:val="14"/>
          </w:rPr>
          <w:fldChar w:fldCharType="begin"/>
        </w:r>
        <w:r w:rsidRPr="000B215F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Pr="000B215F">
          <w:rPr>
            <w:rFonts w:asciiTheme="minorHAnsi" w:hAnsiTheme="minorHAnsi"/>
            <w:i/>
            <w:sz w:val="14"/>
            <w:szCs w:val="14"/>
          </w:rPr>
          <w:fldChar w:fldCharType="separate"/>
        </w:r>
        <w:r w:rsidR="00A76EA2">
          <w:rPr>
            <w:rFonts w:asciiTheme="minorHAnsi" w:hAnsiTheme="minorHAnsi"/>
            <w:i/>
            <w:noProof/>
            <w:sz w:val="14"/>
            <w:szCs w:val="14"/>
          </w:rPr>
          <w:t>3</w:t>
        </w:r>
        <w:r w:rsidRPr="000B215F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Pr="000B215F">
          <w:rPr>
            <w:rFonts w:asciiTheme="minorHAnsi" w:hAnsiTheme="minorHAnsi"/>
            <w:i/>
            <w:noProof/>
            <w:sz w:val="14"/>
            <w:szCs w:val="14"/>
          </w:rPr>
          <w:tab/>
          <w:t xml:space="preserve">Last Updated: </w:t>
        </w:r>
        <w:r w:rsidR="0061317B">
          <w:rPr>
            <w:rFonts w:asciiTheme="minorHAnsi" w:hAnsiTheme="minorHAnsi"/>
            <w:i/>
            <w:noProof/>
            <w:sz w:val="14"/>
            <w:szCs w:val="14"/>
          </w:rPr>
          <w:t>January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9152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noProof/>
        <w:sz w:val="14"/>
        <w:szCs w:val="14"/>
      </w:rPr>
    </w:sdtEndPr>
    <w:sdtContent>
      <w:p w14:paraId="3E5112B8" w14:textId="77777777" w:rsidR="00116C6A" w:rsidRPr="00D5281C" w:rsidRDefault="00116C6A" w:rsidP="00D5281C">
        <w:pPr>
          <w:pStyle w:val="Footer"/>
          <w:tabs>
            <w:tab w:val="clear" w:pos="9026"/>
            <w:tab w:val="left" w:pos="0"/>
            <w:tab w:val="right" w:pos="9639"/>
          </w:tabs>
          <w:spacing w:after="0"/>
          <w:ind w:hanging="142"/>
          <w:rPr>
            <w:rFonts w:asciiTheme="minorHAnsi" w:hAnsiTheme="minorHAnsi"/>
            <w:i/>
            <w:sz w:val="14"/>
            <w:szCs w:val="14"/>
          </w:rPr>
        </w:pPr>
        <w:r w:rsidRPr="000B215F">
          <w:rPr>
            <w:rFonts w:asciiTheme="minorHAnsi" w:hAnsiTheme="minorHAnsi"/>
            <w:i/>
            <w:sz w:val="14"/>
            <w:szCs w:val="14"/>
          </w:rPr>
          <w:t xml:space="preserve">Programme Closure or Suspension Form </w:t>
        </w:r>
        <w:r w:rsidRPr="000B215F">
          <w:rPr>
            <w:rFonts w:asciiTheme="minorHAnsi" w:hAnsiTheme="minorHAnsi"/>
            <w:i/>
            <w:sz w:val="14"/>
            <w:szCs w:val="14"/>
          </w:rPr>
          <w:tab/>
        </w:r>
        <w:r w:rsidRPr="000B215F">
          <w:rPr>
            <w:rFonts w:asciiTheme="minorHAnsi" w:hAnsiTheme="minorHAnsi"/>
            <w:i/>
            <w:sz w:val="14"/>
            <w:szCs w:val="14"/>
          </w:rPr>
          <w:fldChar w:fldCharType="begin"/>
        </w:r>
        <w:r w:rsidRPr="000B215F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Pr="000B215F">
          <w:rPr>
            <w:rFonts w:asciiTheme="minorHAnsi" w:hAnsiTheme="minorHAnsi"/>
            <w:i/>
            <w:sz w:val="14"/>
            <w:szCs w:val="14"/>
          </w:rPr>
          <w:fldChar w:fldCharType="separate"/>
        </w:r>
        <w:r w:rsidR="00A76EA2">
          <w:rPr>
            <w:rFonts w:asciiTheme="minorHAnsi" w:hAnsiTheme="minorHAnsi"/>
            <w:i/>
            <w:noProof/>
            <w:sz w:val="14"/>
            <w:szCs w:val="14"/>
          </w:rPr>
          <w:t>1</w:t>
        </w:r>
        <w:r w:rsidRPr="000B215F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Pr="000B215F">
          <w:rPr>
            <w:rFonts w:asciiTheme="minorHAnsi" w:hAnsiTheme="minorHAnsi"/>
            <w:i/>
            <w:noProof/>
            <w:sz w:val="14"/>
            <w:szCs w:val="14"/>
          </w:rPr>
          <w:tab/>
          <w:t>Last Updated: August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0A2C" w14:textId="77777777" w:rsidR="00116C6A" w:rsidRDefault="00116C6A" w:rsidP="00B23F50">
      <w:pPr>
        <w:spacing w:after="0"/>
      </w:pPr>
      <w:r>
        <w:separator/>
      </w:r>
    </w:p>
  </w:footnote>
  <w:footnote w:type="continuationSeparator" w:id="0">
    <w:p w14:paraId="0AF710DD" w14:textId="77777777" w:rsidR="00116C6A" w:rsidRDefault="00116C6A" w:rsidP="00B23F50">
      <w:pPr>
        <w:spacing w:after="0"/>
      </w:pPr>
      <w:r>
        <w:continuationSeparator/>
      </w:r>
    </w:p>
  </w:footnote>
  <w:footnote w:id="1">
    <w:p w14:paraId="12CBDB83" w14:textId="77777777" w:rsidR="00A8394F" w:rsidRPr="00082C54" w:rsidRDefault="00A8394F" w:rsidP="00A8394F">
      <w:pPr>
        <w:pStyle w:val="FootnoteText"/>
        <w:spacing w:after="0"/>
        <w:rPr>
          <w:sz w:val="16"/>
          <w:szCs w:val="16"/>
        </w:rPr>
      </w:pPr>
      <w:r w:rsidRPr="00082C54">
        <w:rPr>
          <w:rStyle w:val="FootnoteReference"/>
          <w:sz w:val="16"/>
          <w:szCs w:val="16"/>
        </w:rPr>
        <w:footnoteRef/>
      </w:r>
      <w:r w:rsidRPr="00082C54">
        <w:rPr>
          <w:sz w:val="16"/>
          <w:szCs w:val="16"/>
        </w:rPr>
        <w:t xml:space="preserve"> </w:t>
      </w:r>
      <w:r w:rsidRPr="00082C54">
        <w:rPr>
          <w:color w:val="000000" w:themeColor="text1"/>
          <w:sz w:val="16"/>
          <w:szCs w:val="16"/>
        </w:rPr>
        <w:t>Programmes that fall into this category are normally identified as part of the annual curriculum planning process.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0DE" w14:textId="77777777" w:rsidR="00116C6A" w:rsidRDefault="00116C6A" w:rsidP="00B23F50">
    <w:pPr>
      <w:pStyle w:val="Header"/>
      <w:ind w:left="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F599" w14:textId="77777777" w:rsidR="00116C6A" w:rsidRDefault="00116C6A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FEE27B" wp14:editId="5819A5FB">
          <wp:extent cx="1966023" cy="429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02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429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1798"/>
    <w:multiLevelType w:val="hybridMultilevel"/>
    <w:tmpl w:val="ADF2AD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F9972B0"/>
    <w:multiLevelType w:val="hybridMultilevel"/>
    <w:tmpl w:val="DBB6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43EF"/>
    <w:multiLevelType w:val="hybridMultilevel"/>
    <w:tmpl w:val="DBB6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396"/>
    <w:multiLevelType w:val="multilevel"/>
    <w:tmpl w:val="84726C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6C7159"/>
    <w:multiLevelType w:val="hybridMultilevel"/>
    <w:tmpl w:val="5EBCBCB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5F"/>
    <w:rsid w:val="0003034F"/>
    <w:rsid w:val="000B215F"/>
    <w:rsid w:val="00116C6A"/>
    <w:rsid w:val="00136051"/>
    <w:rsid w:val="002552C9"/>
    <w:rsid w:val="003665D9"/>
    <w:rsid w:val="00464C58"/>
    <w:rsid w:val="00492E07"/>
    <w:rsid w:val="004C4FDB"/>
    <w:rsid w:val="004C64FB"/>
    <w:rsid w:val="004C7241"/>
    <w:rsid w:val="004F523F"/>
    <w:rsid w:val="00517104"/>
    <w:rsid w:val="005175D6"/>
    <w:rsid w:val="005679FD"/>
    <w:rsid w:val="0061317B"/>
    <w:rsid w:val="00621290"/>
    <w:rsid w:val="00623886"/>
    <w:rsid w:val="007B2DB8"/>
    <w:rsid w:val="007E4807"/>
    <w:rsid w:val="00811C1C"/>
    <w:rsid w:val="008A7D10"/>
    <w:rsid w:val="008B78CC"/>
    <w:rsid w:val="00911130"/>
    <w:rsid w:val="00A76EA2"/>
    <w:rsid w:val="00A8394F"/>
    <w:rsid w:val="00A904C7"/>
    <w:rsid w:val="00A91B58"/>
    <w:rsid w:val="00B23F50"/>
    <w:rsid w:val="00B2698F"/>
    <w:rsid w:val="00B37B17"/>
    <w:rsid w:val="00B669AF"/>
    <w:rsid w:val="00B7646A"/>
    <w:rsid w:val="00BD4B35"/>
    <w:rsid w:val="00CA4B1A"/>
    <w:rsid w:val="00CD448B"/>
    <w:rsid w:val="00D5281C"/>
    <w:rsid w:val="00DD0B49"/>
    <w:rsid w:val="00DF187F"/>
    <w:rsid w:val="00F10CB0"/>
    <w:rsid w:val="00F6211C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CAFC9C"/>
  <w15:chartTrackingRefBased/>
  <w15:docId w15:val="{EEAA4611-9025-48B0-9F60-83E277E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D6"/>
    <w:pPr>
      <w:spacing w:after="240"/>
    </w:pPr>
    <w:rPr>
      <w:rFonts w:ascii="Lucida Sans" w:hAnsi="Lucida Sans"/>
      <w:sz w:val="18"/>
      <w:szCs w:val="18"/>
      <w:lang w:eastAsia="en-US"/>
    </w:rPr>
  </w:style>
  <w:style w:type="paragraph" w:styleId="Heading1">
    <w:name w:val="heading 1"/>
    <w:basedOn w:val="DocTitle"/>
    <w:next w:val="Normal"/>
    <w:link w:val="Heading1Char"/>
    <w:uiPriority w:val="9"/>
    <w:qFormat/>
    <w:rsid w:val="00A904C7"/>
    <w:pPr>
      <w:numPr>
        <w:numId w:val="1"/>
      </w:numPr>
      <w:spacing w:after="240" w:line="240" w:lineRule="auto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F187F"/>
    <w:pPr>
      <w:keepNext/>
      <w:keepLines/>
      <w:spacing w:before="240"/>
      <w:ind w:left="567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15F"/>
    <w:pPr>
      <w:keepNext/>
      <w:tabs>
        <w:tab w:val="left" w:pos="0"/>
        <w:tab w:val="left" w:pos="7230"/>
      </w:tabs>
      <w:outlineLvl w:val="4"/>
    </w:pPr>
    <w:rPr>
      <w:rFonts w:eastAsiaTheme="minorEastAsia" w:cstheme="minorBidi"/>
      <w:i/>
      <w:iCs/>
      <w:color w:val="000000" w:themeColor="text1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1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1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Heading1Char">
    <w:name w:val="Heading 1 Char"/>
    <w:link w:val="Heading1"/>
    <w:uiPriority w:val="9"/>
    <w:rsid w:val="00A904C7"/>
    <w:rPr>
      <w:rFonts w:ascii="Lucida Sans" w:hAnsi="Lucida Sans"/>
      <w:b/>
      <w:sz w:val="28"/>
      <w:szCs w:val="28"/>
    </w:rPr>
  </w:style>
  <w:style w:type="character" w:customStyle="1" w:styleId="DocTitleChar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customStyle="1" w:styleId="NormalIndent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customStyle="1" w:styleId="Para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customStyle="1" w:styleId="NormalindentChar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customStyle="1" w:styleId="Para2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customStyle="1" w:styleId="Para3">
    <w:name w:val="Para3"/>
    <w:basedOn w:val="Normal"/>
    <w:rsid w:val="005175D6"/>
    <w:pPr>
      <w:numPr>
        <w:ilvl w:val="2"/>
        <w:numId w:val="3"/>
      </w:numPr>
    </w:pPr>
    <w:rPr>
      <w:rFonts w:eastAsia="Times New Roman"/>
      <w:szCs w:val="24"/>
      <w:lang w:eastAsia="en-GB"/>
    </w:rPr>
  </w:style>
  <w:style w:type="paragraph" w:customStyle="1" w:styleId="Para4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customStyle="1" w:styleId="Para5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customStyle="1" w:styleId="TableNormal0">
    <w:name w:val="TableNormal"/>
    <w:basedOn w:val="Normal"/>
    <w:link w:val="TableNormalChar"/>
    <w:qFormat/>
    <w:rsid w:val="004C4FDB"/>
    <w:pPr>
      <w:spacing w:after="0"/>
    </w:pPr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4C4FDB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customStyle="1" w:styleId="NumberedNormal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DF187F"/>
    <w:rPr>
      <w:rFonts w:ascii="Lucida Sans" w:eastAsiaTheme="majorEastAsia" w:hAnsi="Lucida Sans" w:cstheme="majorBidi"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8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5F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5F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5F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B215F"/>
    <w:rPr>
      <w:rFonts w:ascii="Arial" w:eastAsia="Times New Roman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B215F"/>
    <w:pPr>
      <w:spacing w:after="20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15F"/>
    <w:rPr>
      <w:rFonts w:ascii="Arial" w:eastAsiaTheme="minorHAnsi" w:hAnsi="Arial" w:cs="Arial"/>
      <w:lang w:eastAsia="en-US"/>
    </w:rPr>
  </w:style>
  <w:style w:type="table" w:customStyle="1" w:styleId="TableGrid8">
    <w:name w:val="Table Grid8"/>
    <w:basedOn w:val="TableNormal"/>
    <w:next w:val="TableGrid"/>
    <w:uiPriority w:val="59"/>
    <w:rsid w:val="000B215F"/>
    <w:rPr>
      <w:rFonts w:ascii="Arial" w:eastAsia="Times New Roman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B215F"/>
    <w:pPr>
      <w:spacing w:after="0" w:line="259" w:lineRule="auto"/>
    </w:pPr>
    <w:rPr>
      <w:rFonts w:eastAsia="Times New Roman" w:cstheme="minorBidi"/>
      <w:i/>
      <w:iCs/>
      <w:color w:val="000000" w:themeColor="text1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0B215F"/>
    <w:rPr>
      <w:rFonts w:ascii="Lucida Sans" w:eastAsia="Times New Roman" w:hAnsi="Lucida Sans" w:cstheme="minorBidi"/>
      <w:i/>
      <w:iCs/>
      <w:color w:val="000000" w:themeColor="text1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0B215F"/>
    <w:pPr>
      <w:spacing w:after="0"/>
    </w:pPr>
    <w:rPr>
      <w:rFonts w:eastAsiaTheme="minorEastAsia" w:cstheme="minorBidi"/>
      <w:color w:val="000000" w:themeColor="text1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0B215F"/>
    <w:rPr>
      <w:rFonts w:ascii="Lucida Sans" w:eastAsiaTheme="minorEastAsia" w:hAnsi="Lucida Sans" w:cstheme="minorBidi"/>
      <w:color w:val="000000" w:themeColor="text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B21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1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B215F"/>
    <w:rPr>
      <w:rFonts w:ascii="Lucida Sans" w:eastAsiaTheme="minorEastAsia" w:hAnsi="Lucida Sans" w:cstheme="minorBidi"/>
      <w:i/>
      <w:iCs/>
      <w:color w:val="000000" w:themeColor="text1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CD4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a@soton.ac.u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A\SAA%20HUB\SAA%20Hub%20-%20Quality,%20Standards%20and%20Accreditation%20Team\Team%20Admin\Templates\QSAT%20Numbered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7D7UTFFHD354-1258763940-42850</_dlc_DocId>
    <_dlc_DocIdUrl xmlns="56c7aab3-81b5-44ad-ad72-57c916b76c08">
      <Url>https://sotonac.sharepoint.com/teams/PublicDocuments/_layouts/15/DocIdRedir.aspx?ID=7D7UTFFHD354-1258763940-42850</Url>
      <Description>7D7UTFFHD354-1258763940-42850</Description>
    </_dlc_DocIdUrl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F4CD64BE-9CE7-4B3D-92EE-9703A92D8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A8A25-1C16-44E2-B286-9ADD0B1C6912}"/>
</file>

<file path=customXml/itemProps3.xml><?xml version="1.0" encoding="utf-8"?>
<ds:datastoreItem xmlns:ds="http://schemas.openxmlformats.org/officeDocument/2006/customXml" ds:itemID="{C99ECEDA-7959-4500-ABF9-991502D37AEC}"/>
</file>

<file path=customXml/itemProps4.xml><?xml version="1.0" encoding="utf-8"?>
<ds:datastoreItem xmlns:ds="http://schemas.openxmlformats.org/officeDocument/2006/customXml" ds:itemID="{A7B74B99-C4F4-46EF-A2C1-E734043E7188}"/>
</file>

<file path=customXml/itemProps5.xml><?xml version="1.0" encoding="utf-8"?>
<ds:datastoreItem xmlns:ds="http://schemas.openxmlformats.org/officeDocument/2006/customXml" ds:itemID="{3725B037-DD4F-4279-ADF9-654C3DD0E340}"/>
</file>

<file path=docProps/app.xml><?xml version="1.0" encoding="utf-8"?>
<Properties xmlns="http://schemas.openxmlformats.org/officeDocument/2006/extended-properties" xmlns:vt="http://schemas.openxmlformats.org/officeDocument/2006/docPropsVTypes">
  <Template>QSAT Numbered Policy template</Template>
  <TotalTime>12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Matt Pearce</cp:lastModifiedBy>
  <cp:revision>4</cp:revision>
  <dcterms:created xsi:type="dcterms:W3CDTF">2020-02-13T13:04:00Z</dcterms:created>
  <dcterms:modified xsi:type="dcterms:W3CDTF">2022-05-26T08:15:00Z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82f12cd7-bb44-42b0-9c98-53ab1ff4d1da</vt:lpwstr>
  </property>
  <property fmtid="{D5CDD505-2E9C-101B-9397-08002B2CF9AE}" pid="4" name="MediaServiceImageTags">
    <vt:lpwstr/>
  </property>
</Properties>
</file>